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9B22FE" w:rsidRPr="00600902" w:rsidTr="00A44DF0">
        <w:trPr>
          <w:trHeight w:hRule="exact" w:val="3839"/>
        </w:trPr>
        <w:tc>
          <w:tcPr>
            <w:tcW w:w="5616" w:type="dxa"/>
            <w:tcMar>
              <w:top w:w="141" w:type="dxa"/>
              <w:bottom w:w="0" w:type="dxa"/>
            </w:tcMar>
          </w:tcPr>
          <w:p w:rsidR="009B22FE" w:rsidRPr="00814A80" w:rsidRDefault="009B22FE" w:rsidP="009B22FE">
            <w:pPr>
              <w:spacing w:after="0" w:line="240" w:lineRule="auto"/>
              <w:rPr>
                <w:rFonts w:cstheme="minorHAnsi"/>
                <w:sz w:val="16"/>
                <w:szCs w:val="15"/>
                <w:lang w:val="en-GB"/>
              </w:rPr>
            </w:pPr>
            <w:r w:rsidRPr="00814A80">
              <w:rPr>
                <w:rFonts w:cstheme="minorHAnsi"/>
                <w:sz w:val="16"/>
                <w:szCs w:val="15"/>
                <w:lang w:val="en-GB"/>
              </w:rPr>
              <w:t xml:space="preserve">Next 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Friday 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>14</w:t>
            </w:r>
            <w:r w:rsidRPr="00857161">
              <w:rPr>
                <w:rFonts w:cstheme="minorHAnsi"/>
                <w:b/>
                <w:sz w:val="16"/>
                <w:szCs w:val="15"/>
                <w:vertAlign w:val="superscript"/>
                <w:lang w:val="en-GB"/>
              </w:rPr>
              <w:t>th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 xml:space="preserve"> October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 </w:t>
            </w:r>
            <w:r w:rsidRPr="00814A80">
              <w:rPr>
                <w:rFonts w:cstheme="minorHAnsi"/>
                <w:sz w:val="16"/>
                <w:szCs w:val="15"/>
                <w:lang w:val="en-GB"/>
              </w:rPr>
              <w:t>your child will be tested on the following words: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994112" behindDoc="0" locked="0" layoutInCell="1" allowOverlap="1" wp14:anchorId="5FF603EA" wp14:editId="7C012283">
                      <wp:simplePos x="0" y="0"/>
                      <wp:positionH relativeFrom="column">
                        <wp:posOffset>2321855</wp:posOffset>
                      </wp:positionH>
                      <wp:positionV relativeFrom="paragraph">
                        <wp:posOffset>147320</wp:posOffset>
                      </wp:positionV>
                      <wp:extent cx="762000" cy="60007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2FE" w:rsidRPr="00BD7585" w:rsidRDefault="009B22FE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  <w:t>Taken from our recent in-class spelling lesson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F603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2.8pt;margin-top:11.6pt;width:60pt;height:47.25pt;z-index:25199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" filled="f" stroked="f">
                      <v:textbox>
                        <w:txbxContent>
                          <w:p w:rsidR="009B22FE" w:rsidRPr="00BD7585" w:rsidRDefault="009B22FE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  <w:t>Taken from our recent in-class spelling lesson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blew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5295FB1E" wp14:editId="5ECF8DBB">
                      <wp:simplePos x="0" y="0"/>
                      <wp:positionH relativeFrom="column">
                        <wp:posOffset>2025842</wp:posOffset>
                      </wp:positionH>
                      <wp:positionV relativeFrom="paragraph">
                        <wp:posOffset>63323</wp:posOffset>
                      </wp:positionV>
                      <wp:extent cx="0" cy="413547"/>
                      <wp:effectExtent l="76200" t="38100" r="57150" b="62865"/>
                      <wp:wrapNone/>
                      <wp:docPr id="195" name="Straight Arrow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547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186A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5" o:spid="_x0000_s1026" type="#_x0000_t32" style="position:absolute;margin-left:159.5pt;margin-top:5pt;width:0;height:32.5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" strokecolor="red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blue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hole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whole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stair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stare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995136" behindDoc="0" locked="0" layoutInCell="1" allowOverlap="1" wp14:anchorId="5B7D24FC" wp14:editId="6B00C085">
                      <wp:simplePos x="0" y="0"/>
                      <wp:positionH relativeFrom="column">
                        <wp:posOffset>2242849</wp:posOffset>
                      </wp:positionH>
                      <wp:positionV relativeFrom="paragraph">
                        <wp:posOffset>70825</wp:posOffset>
                      </wp:positionV>
                      <wp:extent cx="938590" cy="40957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9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2FE" w:rsidRPr="00BD7585" w:rsidRDefault="009B22FE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3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Taken from Sir </w:t>
                                  </w:r>
                                  <w:proofErr w:type="spellStart"/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Linkalot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“Christmas </w:t>
                                  </w:r>
                                  <w:r w:rsidRPr="00A044D6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Carroll</w:t>
                                  </w:r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"</w:t>
                                  </w: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D24FC" id="_x0000_s1027" type="#_x0000_t202" style="position:absolute;left:0;text-align:left;margin-left:176.6pt;margin-top:5.6pt;width:73.9pt;height:32.25pt;z-index:25199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" filled="f" stroked="f">
                      <v:textbox>
                        <w:txbxContent>
                          <w:p w:rsidR="009B22FE" w:rsidRPr="00BD7585" w:rsidRDefault="009B22FE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3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Taken from Sir </w:t>
                            </w:r>
                            <w:proofErr w:type="spellStart"/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Linkalot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“Christmas </w:t>
                            </w:r>
                            <w:r w:rsidRPr="00A044D6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Carroll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"</w:t>
                            </w: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6E69A84" wp14:editId="27C27885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55616</wp:posOffset>
                      </wp:positionV>
                      <wp:extent cx="0" cy="413385"/>
                      <wp:effectExtent l="76200" t="38100" r="57150" b="6286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E977C0" id="Straight Arrow Connector 11" o:spid="_x0000_s1026" type="#_x0000_t32" style="position:absolute;margin-left:165.75pt;margin-top:4.4pt;width:0;height:32.5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" strokecolor="#4579b8 [3044]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w:t>house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w:t>mouse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996160" behindDoc="0" locked="0" layoutInCell="1" allowOverlap="1" wp14:anchorId="6A96537E" wp14:editId="240DE610">
                      <wp:simplePos x="0" y="0"/>
                      <wp:positionH relativeFrom="column">
                        <wp:posOffset>2327777</wp:posOffset>
                      </wp:positionH>
                      <wp:positionV relativeFrom="paragraph">
                        <wp:posOffset>116751</wp:posOffset>
                      </wp:positionV>
                      <wp:extent cx="706120" cy="140462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2FE" w:rsidRPr="00BD7585" w:rsidRDefault="009B22FE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B050"/>
                                      <w:sz w:val="13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00B050"/>
                                      <w:sz w:val="13"/>
                                      <w:szCs w:val="15"/>
                                      <w:lang w:val="en-GB"/>
                                    </w:rPr>
                                    <w:t>Taken from the National Curriculum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96537E" id="_x0000_s1028" type="#_x0000_t202" style="position:absolute;left:0;text-align:left;margin-left:183.3pt;margin-top:9.2pt;width:55.6pt;height:110.6pt;z-index:25199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" filled="f" stroked="f">
                      <v:textbox style="mso-fit-shape-to-text:t">
                        <w:txbxContent>
                          <w:p w:rsidR="009B22FE" w:rsidRPr="00BD7585" w:rsidRDefault="009B22FE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B050"/>
                                <w:sz w:val="13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00B050"/>
                                <w:sz w:val="13"/>
                                <w:szCs w:val="15"/>
                                <w:lang w:val="en-GB"/>
                              </w:rPr>
                              <w:t>Taken from the National Curriculum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w:t>know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B05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43FACC2" wp14:editId="59D36A1D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9789</wp:posOffset>
                      </wp:positionV>
                      <wp:extent cx="0" cy="302895"/>
                      <wp:effectExtent l="76200" t="38100" r="57150" b="5905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89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00B050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419457" id="Straight Arrow Connector 12" o:spid="_x0000_s1026" type="#_x0000_t32" style="position:absolute;margin-left:165.75pt;margin-top:.75pt;width:0;height:23.8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" strokecolor="#00b050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  <w:t>recent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  <w:t>surprise</w:t>
            </w:r>
          </w:p>
          <w:p w:rsidR="009B22FE" w:rsidRDefault="009B22FE" w:rsidP="009B22FE">
            <w:pPr>
              <w:spacing w:after="0" w:line="240" w:lineRule="auto"/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</w:pPr>
          </w:p>
          <w:p w:rsidR="009B22FE" w:rsidRPr="00814A80" w:rsidRDefault="009B22FE" w:rsidP="009B22FE">
            <w:pPr>
              <w:spacing w:after="0" w:line="240" w:lineRule="auto"/>
              <w:rPr>
                <w:rFonts w:cstheme="minorHAnsi"/>
                <w:b/>
                <w:sz w:val="16"/>
                <w:szCs w:val="14"/>
                <w:lang w:val="en-GB"/>
              </w:rPr>
            </w:pPr>
            <w:r w:rsidRPr="004437A3"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  <w:t xml:space="preserve">Optional Challenges: </w:t>
            </w:r>
            <w:r>
              <w:rPr>
                <w:rFonts w:ascii="XCCW Joined 5a" w:hAnsi="XCCW Joined 5a" w:cstheme="minorHAnsi"/>
                <w:sz w:val="14"/>
                <w:szCs w:val="20"/>
                <w:lang w:val="en-GB"/>
              </w:rPr>
              <w:t>Domesday Book, Oesophagus, digestion</w:t>
            </w:r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9B22FE" w:rsidRPr="00E0545B" w:rsidRDefault="009B22FE" w:rsidP="009B22FE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5616" w:type="dxa"/>
            <w:tcMar>
              <w:top w:w="141" w:type="dxa"/>
              <w:bottom w:w="0" w:type="dxa"/>
            </w:tcMar>
          </w:tcPr>
          <w:p w:rsidR="009B22FE" w:rsidRPr="00814A80" w:rsidRDefault="009B22FE" w:rsidP="009B22FE">
            <w:pPr>
              <w:spacing w:after="0" w:line="240" w:lineRule="auto"/>
              <w:rPr>
                <w:rFonts w:cstheme="minorHAnsi"/>
                <w:sz w:val="16"/>
                <w:szCs w:val="15"/>
                <w:lang w:val="en-GB"/>
              </w:rPr>
            </w:pPr>
            <w:bookmarkStart w:id="0" w:name="Blank_MP1_panel2"/>
            <w:bookmarkEnd w:id="0"/>
            <w:r w:rsidRPr="00814A80">
              <w:rPr>
                <w:rFonts w:cstheme="minorHAnsi"/>
                <w:sz w:val="16"/>
                <w:szCs w:val="15"/>
                <w:lang w:val="en-GB"/>
              </w:rPr>
              <w:t xml:space="preserve">Next 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Friday 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>14</w:t>
            </w:r>
            <w:r w:rsidRPr="00857161">
              <w:rPr>
                <w:rFonts w:cstheme="minorHAnsi"/>
                <w:b/>
                <w:sz w:val="16"/>
                <w:szCs w:val="15"/>
                <w:vertAlign w:val="superscript"/>
                <w:lang w:val="en-GB"/>
              </w:rPr>
              <w:t>th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 xml:space="preserve"> October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 </w:t>
            </w:r>
            <w:r w:rsidRPr="00814A80">
              <w:rPr>
                <w:rFonts w:cstheme="minorHAnsi"/>
                <w:sz w:val="16"/>
                <w:szCs w:val="15"/>
                <w:lang w:val="en-GB"/>
              </w:rPr>
              <w:t>your child will be tested on the following words: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000256" behindDoc="0" locked="0" layoutInCell="1" allowOverlap="1" wp14:anchorId="4A714890" wp14:editId="76F9A0A3">
                      <wp:simplePos x="0" y="0"/>
                      <wp:positionH relativeFrom="column">
                        <wp:posOffset>2321855</wp:posOffset>
                      </wp:positionH>
                      <wp:positionV relativeFrom="paragraph">
                        <wp:posOffset>147320</wp:posOffset>
                      </wp:positionV>
                      <wp:extent cx="762000" cy="60007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2FE" w:rsidRPr="00BD7585" w:rsidRDefault="009B22FE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  <w:t>Taken from our recent in-class spelling lesson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14890" id="_x0000_s1029" type="#_x0000_t202" style="position:absolute;left:0;text-align:left;margin-left:182.8pt;margin-top:11.6pt;width:60pt;height:47.25pt;z-index:25200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" filled="f" stroked="f">
                      <v:textbox>
                        <w:txbxContent>
                          <w:p w:rsidR="009B22FE" w:rsidRPr="00BD7585" w:rsidRDefault="009B22FE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  <w:t>Taken from our recent in-class spelling lesson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blew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19495BC" wp14:editId="1C412557">
                      <wp:simplePos x="0" y="0"/>
                      <wp:positionH relativeFrom="column">
                        <wp:posOffset>2025842</wp:posOffset>
                      </wp:positionH>
                      <wp:positionV relativeFrom="paragraph">
                        <wp:posOffset>63323</wp:posOffset>
                      </wp:positionV>
                      <wp:extent cx="0" cy="413547"/>
                      <wp:effectExtent l="76200" t="38100" r="57150" b="6286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547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A6F295" id="Straight Arrow Connector 10" o:spid="_x0000_s1026" type="#_x0000_t32" style="position:absolute;margin-left:159.5pt;margin-top:5pt;width:0;height:32.5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" strokecolor="red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blue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hole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whole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stair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stare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001280" behindDoc="0" locked="0" layoutInCell="1" allowOverlap="1" wp14:anchorId="0A423E7E" wp14:editId="2A6430FB">
                      <wp:simplePos x="0" y="0"/>
                      <wp:positionH relativeFrom="column">
                        <wp:posOffset>2242849</wp:posOffset>
                      </wp:positionH>
                      <wp:positionV relativeFrom="paragraph">
                        <wp:posOffset>70825</wp:posOffset>
                      </wp:positionV>
                      <wp:extent cx="938590" cy="40957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9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2FE" w:rsidRPr="00BD7585" w:rsidRDefault="009B22FE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3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Taken from Sir </w:t>
                                  </w:r>
                                  <w:proofErr w:type="spellStart"/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Linkalot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“Christmas </w:t>
                                  </w:r>
                                  <w:r w:rsidRPr="00A044D6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Carroll</w:t>
                                  </w:r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"</w:t>
                                  </w: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23E7E" id="_x0000_s1030" type="#_x0000_t202" style="position:absolute;left:0;text-align:left;margin-left:176.6pt;margin-top:5.6pt;width:73.9pt;height:32.25pt;z-index:25200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" filled="f" stroked="f">
                      <v:textbox>
                        <w:txbxContent>
                          <w:p w:rsidR="009B22FE" w:rsidRPr="00BD7585" w:rsidRDefault="009B22FE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3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Taken from Sir </w:t>
                            </w:r>
                            <w:proofErr w:type="spellStart"/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Linkalot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“Christmas </w:t>
                            </w:r>
                            <w:r w:rsidRPr="00A044D6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Carroll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"</w:t>
                            </w: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60B7D26A" wp14:editId="0710266C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55616</wp:posOffset>
                      </wp:positionV>
                      <wp:extent cx="0" cy="413385"/>
                      <wp:effectExtent l="76200" t="38100" r="57150" b="6286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5E08FE" id="Straight Arrow Connector 16" o:spid="_x0000_s1026" type="#_x0000_t32" style="position:absolute;margin-left:165.75pt;margin-top:4.4pt;width:0;height:32.5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" strokecolor="#4579b8 [3044]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w:t>house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w:t>mouse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002304" behindDoc="0" locked="0" layoutInCell="1" allowOverlap="1" wp14:anchorId="119E9EA8" wp14:editId="0D3946F6">
                      <wp:simplePos x="0" y="0"/>
                      <wp:positionH relativeFrom="column">
                        <wp:posOffset>2327777</wp:posOffset>
                      </wp:positionH>
                      <wp:positionV relativeFrom="paragraph">
                        <wp:posOffset>116751</wp:posOffset>
                      </wp:positionV>
                      <wp:extent cx="706120" cy="140462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2FE" w:rsidRPr="00BD7585" w:rsidRDefault="009B22FE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B050"/>
                                      <w:sz w:val="13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00B050"/>
                                      <w:sz w:val="13"/>
                                      <w:szCs w:val="15"/>
                                      <w:lang w:val="en-GB"/>
                                    </w:rPr>
                                    <w:t>Taken from the National Curriculum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9E9EA8" id="_x0000_s1031" type="#_x0000_t202" style="position:absolute;left:0;text-align:left;margin-left:183.3pt;margin-top:9.2pt;width:55.6pt;height:110.6pt;z-index:25200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" filled="f" stroked="f">
                      <v:textbox style="mso-fit-shape-to-text:t">
                        <w:txbxContent>
                          <w:p w:rsidR="009B22FE" w:rsidRPr="00BD7585" w:rsidRDefault="009B22FE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B050"/>
                                <w:sz w:val="13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00B050"/>
                                <w:sz w:val="13"/>
                                <w:szCs w:val="15"/>
                                <w:lang w:val="en-GB"/>
                              </w:rPr>
                              <w:t>Taken from the National Curriculum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w:t>know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B05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963FA1F" wp14:editId="3B7F5E4A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9789</wp:posOffset>
                      </wp:positionV>
                      <wp:extent cx="0" cy="302895"/>
                      <wp:effectExtent l="76200" t="38100" r="57150" b="5905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89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00B050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F41967" id="Straight Arrow Connector 18" o:spid="_x0000_s1026" type="#_x0000_t32" style="position:absolute;margin-left:165.75pt;margin-top:.75pt;width:0;height:23.8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" strokecolor="#00b050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  <w:t>recent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  <w:t>surprise</w:t>
            </w:r>
          </w:p>
          <w:p w:rsidR="009B22FE" w:rsidRDefault="009B22FE" w:rsidP="009B22FE">
            <w:pPr>
              <w:spacing w:after="0" w:line="240" w:lineRule="auto"/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</w:pPr>
          </w:p>
          <w:p w:rsidR="009B22FE" w:rsidRPr="00814A80" w:rsidRDefault="009B22FE" w:rsidP="009B22FE">
            <w:pPr>
              <w:spacing w:after="0" w:line="240" w:lineRule="auto"/>
              <w:rPr>
                <w:rFonts w:cstheme="minorHAnsi"/>
                <w:b/>
                <w:sz w:val="16"/>
                <w:szCs w:val="14"/>
                <w:lang w:val="en-GB"/>
              </w:rPr>
            </w:pPr>
            <w:r w:rsidRPr="004437A3"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  <w:t xml:space="preserve">Optional Challenges: </w:t>
            </w:r>
            <w:r>
              <w:rPr>
                <w:rFonts w:ascii="XCCW Joined 5a" w:hAnsi="XCCW Joined 5a" w:cstheme="minorHAnsi"/>
                <w:sz w:val="14"/>
                <w:szCs w:val="20"/>
                <w:lang w:val="en-GB"/>
              </w:rPr>
              <w:t>Domesday Book, Oesophagus, digestion</w:t>
            </w:r>
          </w:p>
        </w:tc>
      </w:tr>
      <w:tr w:rsidR="009B22FE" w:rsidRPr="00600902" w:rsidTr="00A44DF0">
        <w:trPr>
          <w:trHeight w:hRule="exact" w:val="3839"/>
        </w:trPr>
        <w:tc>
          <w:tcPr>
            <w:tcW w:w="5616" w:type="dxa"/>
            <w:tcMar>
              <w:top w:w="141" w:type="dxa"/>
              <w:bottom w:w="0" w:type="dxa"/>
            </w:tcMar>
          </w:tcPr>
          <w:p w:rsidR="009B22FE" w:rsidRPr="00814A80" w:rsidRDefault="009B22FE" w:rsidP="009B22FE">
            <w:pPr>
              <w:spacing w:after="0" w:line="240" w:lineRule="auto"/>
              <w:rPr>
                <w:rFonts w:cstheme="minorHAnsi"/>
                <w:sz w:val="16"/>
                <w:szCs w:val="15"/>
                <w:lang w:val="en-GB"/>
              </w:rPr>
            </w:pPr>
            <w:r w:rsidRPr="00814A80">
              <w:rPr>
                <w:rFonts w:cstheme="minorHAnsi"/>
                <w:sz w:val="16"/>
                <w:szCs w:val="15"/>
                <w:lang w:val="en-GB"/>
              </w:rPr>
              <w:t xml:space="preserve">Next 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Friday 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>14</w:t>
            </w:r>
            <w:r w:rsidRPr="00857161">
              <w:rPr>
                <w:rFonts w:cstheme="minorHAnsi"/>
                <w:b/>
                <w:sz w:val="16"/>
                <w:szCs w:val="15"/>
                <w:vertAlign w:val="superscript"/>
                <w:lang w:val="en-GB"/>
              </w:rPr>
              <w:t>th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 xml:space="preserve"> October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 </w:t>
            </w:r>
            <w:r w:rsidRPr="00814A80">
              <w:rPr>
                <w:rFonts w:cstheme="minorHAnsi"/>
                <w:sz w:val="16"/>
                <w:szCs w:val="15"/>
                <w:lang w:val="en-GB"/>
              </w:rPr>
              <w:t>your child will be tested on the following words: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020736" behindDoc="0" locked="0" layoutInCell="1" allowOverlap="1" wp14:anchorId="5BF5B68C" wp14:editId="7C6910F7">
                      <wp:simplePos x="0" y="0"/>
                      <wp:positionH relativeFrom="column">
                        <wp:posOffset>2321855</wp:posOffset>
                      </wp:positionH>
                      <wp:positionV relativeFrom="paragraph">
                        <wp:posOffset>147320</wp:posOffset>
                      </wp:positionV>
                      <wp:extent cx="762000" cy="60007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2FE" w:rsidRPr="00BD7585" w:rsidRDefault="009B22FE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  <w:t>Taken from our recent in-class spelling lesson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5B68C" id="_x0000_s1032" type="#_x0000_t202" style="position:absolute;left:0;text-align:left;margin-left:182.8pt;margin-top:11.6pt;width:60pt;height:47.25pt;z-index:25202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" filled="f" stroked="f">
                      <v:textbox>
                        <w:txbxContent>
                          <w:p w:rsidR="009B22FE" w:rsidRPr="00BD7585" w:rsidRDefault="009B22FE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  <w:t>Taken from our recent in-class spelling lesson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blew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65BCDA73" wp14:editId="19155E66">
                      <wp:simplePos x="0" y="0"/>
                      <wp:positionH relativeFrom="column">
                        <wp:posOffset>2025842</wp:posOffset>
                      </wp:positionH>
                      <wp:positionV relativeFrom="paragraph">
                        <wp:posOffset>63323</wp:posOffset>
                      </wp:positionV>
                      <wp:extent cx="0" cy="413547"/>
                      <wp:effectExtent l="76200" t="38100" r="57150" b="6286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547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24746F" id="Straight Arrow Connector 20" o:spid="_x0000_s1026" type="#_x0000_t32" style="position:absolute;margin-left:159.5pt;margin-top:5pt;width:0;height:32.5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" strokecolor="red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blue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hole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whole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stair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stare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021760" behindDoc="0" locked="0" layoutInCell="1" allowOverlap="1" wp14:anchorId="63D322C1" wp14:editId="35E92CB1">
                      <wp:simplePos x="0" y="0"/>
                      <wp:positionH relativeFrom="column">
                        <wp:posOffset>2242849</wp:posOffset>
                      </wp:positionH>
                      <wp:positionV relativeFrom="paragraph">
                        <wp:posOffset>70825</wp:posOffset>
                      </wp:positionV>
                      <wp:extent cx="938590" cy="40957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9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2FE" w:rsidRPr="00BD7585" w:rsidRDefault="009B22FE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3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Taken from Sir </w:t>
                                  </w:r>
                                  <w:proofErr w:type="spellStart"/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Linkalot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“Christmas </w:t>
                                  </w:r>
                                  <w:r w:rsidRPr="00A044D6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Carroll</w:t>
                                  </w:r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"</w:t>
                                  </w: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322C1" id="_x0000_s1033" type="#_x0000_t202" style="position:absolute;left:0;text-align:left;margin-left:176.6pt;margin-top:5.6pt;width:73.9pt;height:32.25pt;z-index:25202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" filled="f" stroked="f">
                      <v:textbox>
                        <w:txbxContent>
                          <w:p w:rsidR="009B22FE" w:rsidRPr="00BD7585" w:rsidRDefault="009B22FE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3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Taken from Sir </w:t>
                            </w:r>
                            <w:proofErr w:type="spellStart"/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Linkalot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“Christmas </w:t>
                            </w:r>
                            <w:r w:rsidRPr="00A044D6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Carroll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"</w:t>
                            </w: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4D644F54" wp14:editId="1C4418DE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55616</wp:posOffset>
                      </wp:positionV>
                      <wp:extent cx="0" cy="413385"/>
                      <wp:effectExtent l="76200" t="38100" r="57150" b="6286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D797BE" id="Straight Arrow Connector 22" o:spid="_x0000_s1026" type="#_x0000_t32" style="position:absolute;margin-left:165.75pt;margin-top:4.4pt;width:0;height:32.5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" strokecolor="#4579b8 [3044]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w:t>house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w:t>mouse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022784" behindDoc="0" locked="0" layoutInCell="1" allowOverlap="1" wp14:anchorId="7B7ABDD5" wp14:editId="2ED195A2">
                      <wp:simplePos x="0" y="0"/>
                      <wp:positionH relativeFrom="column">
                        <wp:posOffset>2327777</wp:posOffset>
                      </wp:positionH>
                      <wp:positionV relativeFrom="paragraph">
                        <wp:posOffset>116751</wp:posOffset>
                      </wp:positionV>
                      <wp:extent cx="706120" cy="140462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2FE" w:rsidRPr="00BD7585" w:rsidRDefault="009B22FE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B050"/>
                                      <w:sz w:val="13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00B050"/>
                                      <w:sz w:val="13"/>
                                      <w:szCs w:val="15"/>
                                      <w:lang w:val="en-GB"/>
                                    </w:rPr>
                                    <w:t>Taken from the National Curriculum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7ABDD5" id="_x0000_s1034" type="#_x0000_t202" style="position:absolute;left:0;text-align:left;margin-left:183.3pt;margin-top:9.2pt;width:55.6pt;height:110.6pt;z-index:252022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" filled="f" stroked="f">
                      <v:textbox style="mso-fit-shape-to-text:t">
                        <w:txbxContent>
                          <w:p w:rsidR="009B22FE" w:rsidRPr="00BD7585" w:rsidRDefault="009B22FE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B050"/>
                                <w:sz w:val="13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00B050"/>
                                <w:sz w:val="13"/>
                                <w:szCs w:val="15"/>
                                <w:lang w:val="en-GB"/>
                              </w:rPr>
                              <w:t>Taken from the National Curriculum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w:t>know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B05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9662811" wp14:editId="1F1BE134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9789</wp:posOffset>
                      </wp:positionV>
                      <wp:extent cx="0" cy="302895"/>
                      <wp:effectExtent l="76200" t="38100" r="57150" b="5905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89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00B050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BA5621" id="Straight Arrow Connector 24" o:spid="_x0000_s1026" type="#_x0000_t32" style="position:absolute;margin-left:165.75pt;margin-top:.75pt;width:0;height:23.8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" strokecolor="#00b050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  <w:t>recent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  <w:t>surprise</w:t>
            </w:r>
          </w:p>
          <w:p w:rsidR="009B22FE" w:rsidRDefault="009B22FE" w:rsidP="009B22FE">
            <w:pPr>
              <w:spacing w:after="0" w:line="240" w:lineRule="auto"/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</w:pPr>
          </w:p>
          <w:p w:rsidR="009B22FE" w:rsidRPr="00814A80" w:rsidRDefault="009B22FE" w:rsidP="009B22FE">
            <w:pPr>
              <w:spacing w:after="0" w:line="240" w:lineRule="auto"/>
              <w:rPr>
                <w:rFonts w:cstheme="minorHAnsi"/>
                <w:b/>
                <w:sz w:val="16"/>
                <w:szCs w:val="14"/>
                <w:lang w:val="en-GB"/>
              </w:rPr>
            </w:pPr>
            <w:r w:rsidRPr="004437A3"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  <w:t xml:space="preserve">Optional Challenges: </w:t>
            </w:r>
            <w:r>
              <w:rPr>
                <w:rFonts w:ascii="XCCW Joined 5a" w:hAnsi="XCCW Joined 5a" w:cstheme="minorHAnsi"/>
                <w:sz w:val="14"/>
                <w:szCs w:val="20"/>
                <w:lang w:val="en-GB"/>
              </w:rPr>
              <w:t>Domesday Book, Oesophagus, digestion</w:t>
            </w:r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9B22FE" w:rsidRPr="00E0545B" w:rsidRDefault="009B22FE" w:rsidP="009B22FE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5616" w:type="dxa"/>
            <w:tcMar>
              <w:top w:w="141" w:type="dxa"/>
              <w:bottom w:w="0" w:type="dxa"/>
            </w:tcMar>
          </w:tcPr>
          <w:p w:rsidR="009B22FE" w:rsidRPr="00814A80" w:rsidRDefault="009B22FE" w:rsidP="009B22FE">
            <w:pPr>
              <w:spacing w:after="0" w:line="240" w:lineRule="auto"/>
              <w:rPr>
                <w:rFonts w:cstheme="minorHAnsi"/>
                <w:sz w:val="16"/>
                <w:szCs w:val="15"/>
                <w:lang w:val="en-GB"/>
              </w:rPr>
            </w:pPr>
            <w:r w:rsidRPr="00814A80">
              <w:rPr>
                <w:rFonts w:cstheme="minorHAnsi"/>
                <w:sz w:val="16"/>
                <w:szCs w:val="15"/>
                <w:lang w:val="en-GB"/>
              </w:rPr>
              <w:t xml:space="preserve">Next 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Friday 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>14</w:t>
            </w:r>
            <w:r w:rsidRPr="00857161">
              <w:rPr>
                <w:rFonts w:cstheme="minorHAnsi"/>
                <w:b/>
                <w:sz w:val="16"/>
                <w:szCs w:val="15"/>
                <w:vertAlign w:val="superscript"/>
                <w:lang w:val="en-GB"/>
              </w:rPr>
              <w:t>th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 xml:space="preserve"> October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 </w:t>
            </w:r>
            <w:r w:rsidRPr="00814A80">
              <w:rPr>
                <w:rFonts w:cstheme="minorHAnsi"/>
                <w:sz w:val="16"/>
                <w:szCs w:val="15"/>
                <w:lang w:val="en-GB"/>
              </w:rPr>
              <w:t>your child will be tested on the following words: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026880" behindDoc="0" locked="0" layoutInCell="1" allowOverlap="1" wp14:anchorId="060BDC9C" wp14:editId="101AF18A">
                      <wp:simplePos x="0" y="0"/>
                      <wp:positionH relativeFrom="column">
                        <wp:posOffset>2321855</wp:posOffset>
                      </wp:positionH>
                      <wp:positionV relativeFrom="paragraph">
                        <wp:posOffset>147320</wp:posOffset>
                      </wp:positionV>
                      <wp:extent cx="762000" cy="600075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2FE" w:rsidRPr="00BD7585" w:rsidRDefault="009B22FE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  <w:t>Taken from our recent in-class spelling lesson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BDC9C" id="_x0000_s1035" type="#_x0000_t202" style="position:absolute;left:0;text-align:left;margin-left:182.8pt;margin-top:11.6pt;width:60pt;height:47.25pt;z-index:25202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" filled="f" stroked="f">
                      <v:textbox>
                        <w:txbxContent>
                          <w:p w:rsidR="009B22FE" w:rsidRPr="00BD7585" w:rsidRDefault="009B22FE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  <w:t>Taken from our recent in-class spelling lesson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blew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74B0FCB1" wp14:editId="44DB1008">
                      <wp:simplePos x="0" y="0"/>
                      <wp:positionH relativeFrom="column">
                        <wp:posOffset>2025842</wp:posOffset>
                      </wp:positionH>
                      <wp:positionV relativeFrom="paragraph">
                        <wp:posOffset>63323</wp:posOffset>
                      </wp:positionV>
                      <wp:extent cx="0" cy="413547"/>
                      <wp:effectExtent l="76200" t="38100" r="57150" b="6286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547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2EFF7A" id="Straight Arrow Connector 26" o:spid="_x0000_s1026" type="#_x0000_t32" style="position:absolute;margin-left:159.5pt;margin-top:5pt;width:0;height:32.5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" strokecolor="red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blue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hole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whole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stair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stare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027904" behindDoc="0" locked="0" layoutInCell="1" allowOverlap="1" wp14:anchorId="2302D4F4" wp14:editId="3EB06A82">
                      <wp:simplePos x="0" y="0"/>
                      <wp:positionH relativeFrom="column">
                        <wp:posOffset>2242849</wp:posOffset>
                      </wp:positionH>
                      <wp:positionV relativeFrom="paragraph">
                        <wp:posOffset>70825</wp:posOffset>
                      </wp:positionV>
                      <wp:extent cx="938590" cy="409575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9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2FE" w:rsidRPr="00BD7585" w:rsidRDefault="009B22FE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3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Taken from Sir </w:t>
                                  </w:r>
                                  <w:proofErr w:type="spellStart"/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Linkalot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“Christmas </w:t>
                                  </w:r>
                                  <w:r w:rsidRPr="00A044D6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Carroll</w:t>
                                  </w:r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"</w:t>
                                  </w: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2D4F4" id="_x0000_s1036" type="#_x0000_t202" style="position:absolute;left:0;text-align:left;margin-left:176.6pt;margin-top:5.6pt;width:73.9pt;height:32.25pt;z-index:25202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" filled="f" stroked="f">
                      <v:textbox>
                        <w:txbxContent>
                          <w:p w:rsidR="009B22FE" w:rsidRPr="00BD7585" w:rsidRDefault="009B22FE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3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Taken from Sir </w:t>
                            </w:r>
                            <w:proofErr w:type="spellStart"/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Linkalot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“Christmas </w:t>
                            </w:r>
                            <w:r w:rsidRPr="00A044D6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Carroll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"</w:t>
                            </w: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0F2DD37" wp14:editId="501D2E3E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55616</wp:posOffset>
                      </wp:positionV>
                      <wp:extent cx="0" cy="413385"/>
                      <wp:effectExtent l="76200" t="38100" r="57150" b="6286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8C06F" id="Straight Arrow Connector 28" o:spid="_x0000_s1026" type="#_x0000_t32" style="position:absolute;margin-left:165.75pt;margin-top:4.4pt;width:0;height:32.5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" strokecolor="#4579b8 [3044]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w:t>house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w:t>mouse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028928" behindDoc="0" locked="0" layoutInCell="1" allowOverlap="1" wp14:anchorId="0A83E142" wp14:editId="00656790">
                      <wp:simplePos x="0" y="0"/>
                      <wp:positionH relativeFrom="column">
                        <wp:posOffset>2327777</wp:posOffset>
                      </wp:positionH>
                      <wp:positionV relativeFrom="paragraph">
                        <wp:posOffset>116751</wp:posOffset>
                      </wp:positionV>
                      <wp:extent cx="706120" cy="140462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2FE" w:rsidRPr="00BD7585" w:rsidRDefault="009B22FE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B050"/>
                                      <w:sz w:val="13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00B050"/>
                                      <w:sz w:val="13"/>
                                      <w:szCs w:val="15"/>
                                      <w:lang w:val="en-GB"/>
                                    </w:rPr>
                                    <w:t>Taken from the National Curriculum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A83E142" id="_x0000_s1037" type="#_x0000_t202" style="position:absolute;left:0;text-align:left;margin-left:183.3pt;margin-top:9.2pt;width:55.6pt;height:110.6pt;z-index:252028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" filled="f" stroked="f">
                      <v:textbox style="mso-fit-shape-to-text:t">
                        <w:txbxContent>
                          <w:p w:rsidR="009B22FE" w:rsidRPr="00BD7585" w:rsidRDefault="009B22FE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B050"/>
                                <w:sz w:val="13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00B050"/>
                                <w:sz w:val="13"/>
                                <w:szCs w:val="15"/>
                                <w:lang w:val="en-GB"/>
                              </w:rPr>
                              <w:t>Taken from the National Curriculum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w:t>know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B05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4D42B6D5" wp14:editId="136CFA13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9789</wp:posOffset>
                      </wp:positionV>
                      <wp:extent cx="0" cy="302895"/>
                      <wp:effectExtent l="76200" t="38100" r="57150" b="5905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89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00B050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4A1ACB" id="Straight Arrow Connector 30" o:spid="_x0000_s1026" type="#_x0000_t32" style="position:absolute;margin-left:165.75pt;margin-top:.75pt;width:0;height:23.8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" strokecolor="#00b050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  <w:t>recent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  <w:t>surprise</w:t>
            </w:r>
          </w:p>
          <w:p w:rsidR="009B22FE" w:rsidRDefault="009B22FE" w:rsidP="009B22FE">
            <w:pPr>
              <w:spacing w:after="0" w:line="240" w:lineRule="auto"/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</w:pPr>
          </w:p>
          <w:p w:rsidR="009B22FE" w:rsidRPr="00814A80" w:rsidRDefault="009B22FE" w:rsidP="009B22FE">
            <w:pPr>
              <w:spacing w:after="0" w:line="240" w:lineRule="auto"/>
              <w:rPr>
                <w:rFonts w:cstheme="minorHAnsi"/>
                <w:b/>
                <w:sz w:val="16"/>
                <w:szCs w:val="14"/>
                <w:lang w:val="en-GB"/>
              </w:rPr>
            </w:pPr>
            <w:r w:rsidRPr="004437A3"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  <w:t xml:space="preserve">Optional Challenges: </w:t>
            </w:r>
            <w:r>
              <w:rPr>
                <w:rFonts w:ascii="XCCW Joined 5a" w:hAnsi="XCCW Joined 5a" w:cstheme="minorHAnsi"/>
                <w:sz w:val="14"/>
                <w:szCs w:val="20"/>
                <w:lang w:val="en-GB"/>
              </w:rPr>
              <w:t>Domesday Book, Oesophagus, digestion</w:t>
            </w:r>
          </w:p>
        </w:tc>
      </w:tr>
      <w:tr w:rsidR="009B22FE" w:rsidRPr="00600902" w:rsidTr="00A44DF0">
        <w:trPr>
          <w:trHeight w:hRule="exact" w:val="3839"/>
        </w:trPr>
        <w:tc>
          <w:tcPr>
            <w:tcW w:w="5616" w:type="dxa"/>
            <w:tcMar>
              <w:top w:w="141" w:type="dxa"/>
              <w:bottom w:w="0" w:type="dxa"/>
            </w:tcMar>
          </w:tcPr>
          <w:p w:rsidR="009B22FE" w:rsidRPr="00814A80" w:rsidRDefault="009B22FE" w:rsidP="009B22FE">
            <w:pPr>
              <w:spacing w:after="0" w:line="240" w:lineRule="auto"/>
              <w:rPr>
                <w:rFonts w:cstheme="minorHAnsi"/>
                <w:sz w:val="16"/>
                <w:szCs w:val="15"/>
                <w:lang w:val="en-GB"/>
              </w:rPr>
            </w:pPr>
            <w:r w:rsidRPr="00814A80">
              <w:rPr>
                <w:rFonts w:cstheme="minorHAnsi"/>
                <w:sz w:val="16"/>
                <w:szCs w:val="15"/>
                <w:lang w:val="en-GB"/>
              </w:rPr>
              <w:t xml:space="preserve">Next 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Friday 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>14</w:t>
            </w:r>
            <w:r w:rsidRPr="00857161">
              <w:rPr>
                <w:rFonts w:cstheme="minorHAnsi"/>
                <w:b/>
                <w:sz w:val="16"/>
                <w:szCs w:val="15"/>
                <w:vertAlign w:val="superscript"/>
                <w:lang w:val="en-GB"/>
              </w:rPr>
              <w:t>th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 xml:space="preserve"> October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 </w:t>
            </w:r>
            <w:r w:rsidRPr="00814A80">
              <w:rPr>
                <w:rFonts w:cstheme="minorHAnsi"/>
                <w:sz w:val="16"/>
                <w:szCs w:val="15"/>
                <w:lang w:val="en-GB"/>
              </w:rPr>
              <w:t>your child will be tested on the following words: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047360" behindDoc="0" locked="0" layoutInCell="1" allowOverlap="1" wp14:anchorId="30EE587F" wp14:editId="42C5DD7F">
                      <wp:simplePos x="0" y="0"/>
                      <wp:positionH relativeFrom="column">
                        <wp:posOffset>2321855</wp:posOffset>
                      </wp:positionH>
                      <wp:positionV relativeFrom="paragraph">
                        <wp:posOffset>147320</wp:posOffset>
                      </wp:positionV>
                      <wp:extent cx="762000" cy="60007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2FE" w:rsidRPr="00BD7585" w:rsidRDefault="009B22FE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  <w:t>Taken from our recent in-class spelling lesson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E587F" id="_x0000_s1038" type="#_x0000_t202" style="position:absolute;left:0;text-align:left;margin-left:182.8pt;margin-top:11.6pt;width:60pt;height:47.25pt;z-index:25204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" filled="f" stroked="f">
                      <v:textbox>
                        <w:txbxContent>
                          <w:p w:rsidR="009B22FE" w:rsidRPr="00BD7585" w:rsidRDefault="009B22FE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  <w:t>Taken from our recent in-class spelling lesson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blew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BCF376A" wp14:editId="178DB507">
                      <wp:simplePos x="0" y="0"/>
                      <wp:positionH relativeFrom="column">
                        <wp:posOffset>2025842</wp:posOffset>
                      </wp:positionH>
                      <wp:positionV relativeFrom="paragraph">
                        <wp:posOffset>63323</wp:posOffset>
                      </wp:positionV>
                      <wp:extent cx="0" cy="413547"/>
                      <wp:effectExtent l="76200" t="38100" r="57150" b="62865"/>
                      <wp:wrapNone/>
                      <wp:docPr id="303" name="Straight Arrow Connecto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547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A603FA" id="Straight Arrow Connector 303" o:spid="_x0000_s1026" type="#_x0000_t32" style="position:absolute;margin-left:159.5pt;margin-top:5pt;width:0;height:32.5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" strokecolor="red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blue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hole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whole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stair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stare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048384" behindDoc="0" locked="0" layoutInCell="1" allowOverlap="1" wp14:anchorId="32668704" wp14:editId="22566425">
                      <wp:simplePos x="0" y="0"/>
                      <wp:positionH relativeFrom="column">
                        <wp:posOffset>2242849</wp:posOffset>
                      </wp:positionH>
                      <wp:positionV relativeFrom="paragraph">
                        <wp:posOffset>70825</wp:posOffset>
                      </wp:positionV>
                      <wp:extent cx="938590" cy="409575"/>
                      <wp:effectExtent l="0" t="0" r="0" b="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9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2FE" w:rsidRPr="00BD7585" w:rsidRDefault="009B22FE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3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Taken from Sir </w:t>
                                  </w:r>
                                  <w:proofErr w:type="spellStart"/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Linkalot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“Christmas </w:t>
                                  </w:r>
                                  <w:r w:rsidRPr="00A044D6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Carroll</w:t>
                                  </w:r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"</w:t>
                                  </w: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68704" id="_x0000_s1039" type="#_x0000_t202" style="position:absolute;left:0;text-align:left;margin-left:176.6pt;margin-top:5.6pt;width:73.9pt;height:32.25pt;z-index:25204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" filled="f" stroked="f">
                      <v:textbox>
                        <w:txbxContent>
                          <w:p w:rsidR="009B22FE" w:rsidRPr="00BD7585" w:rsidRDefault="009B22FE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3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Taken from Sir </w:t>
                            </w:r>
                            <w:proofErr w:type="spellStart"/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Linkalot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“Christmas </w:t>
                            </w:r>
                            <w:r w:rsidRPr="00A044D6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Carroll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"</w:t>
                            </w: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674CA20D" wp14:editId="01F1B8EC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55616</wp:posOffset>
                      </wp:positionV>
                      <wp:extent cx="0" cy="413385"/>
                      <wp:effectExtent l="76200" t="38100" r="57150" b="62865"/>
                      <wp:wrapNone/>
                      <wp:docPr id="305" name="Straight Arrow Connector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FFFA67" id="Straight Arrow Connector 305" o:spid="_x0000_s1026" type="#_x0000_t32" style="position:absolute;margin-left:165.75pt;margin-top:4.4pt;width:0;height:32.5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" strokecolor="#4579b8 [3044]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w:t>house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w:t>mouse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049408" behindDoc="0" locked="0" layoutInCell="1" allowOverlap="1" wp14:anchorId="314FF44D" wp14:editId="635BFB26">
                      <wp:simplePos x="0" y="0"/>
                      <wp:positionH relativeFrom="column">
                        <wp:posOffset>2327777</wp:posOffset>
                      </wp:positionH>
                      <wp:positionV relativeFrom="paragraph">
                        <wp:posOffset>116751</wp:posOffset>
                      </wp:positionV>
                      <wp:extent cx="706120" cy="1404620"/>
                      <wp:effectExtent l="0" t="0" r="0" b="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2FE" w:rsidRPr="00BD7585" w:rsidRDefault="009B22FE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B050"/>
                                      <w:sz w:val="13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00B050"/>
                                      <w:sz w:val="13"/>
                                      <w:szCs w:val="15"/>
                                      <w:lang w:val="en-GB"/>
                                    </w:rPr>
                                    <w:t>Taken from the National Curriculum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4FF44D" id="_x0000_s1040" type="#_x0000_t202" style="position:absolute;left:0;text-align:left;margin-left:183.3pt;margin-top:9.2pt;width:55.6pt;height:110.6pt;z-index:252049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" filled="f" stroked="f">
                      <v:textbox style="mso-fit-shape-to-text:t">
                        <w:txbxContent>
                          <w:p w:rsidR="009B22FE" w:rsidRPr="00BD7585" w:rsidRDefault="009B22FE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B050"/>
                                <w:sz w:val="13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00B050"/>
                                <w:sz w:val="13"/>
                                <w:szCs w:val="15"/>
                                <w:lang w:val="en-GB"/>
                              </w:rPr>
                              <w:t>Taken from the National Curriculum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w:t>know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B05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ABED518" wp14:editId="6601CFF6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9789</wp:posOffset>
                      </wp:positionV>
                      <wp:extent cx="0" cy="302895"/>
                      <wp:effectExtent l="76200" t="38100" r="57150" b="59055"/>
                      <wp:wrapNone/>
                      <wp:docPr id="307" name="Straight Arrow Connector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89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00B050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0BBBEB" id="Straight Arrow Connector 307" o:spid="_x0000_s1026" type="#_x0000_t32" style="position:absolute;margin-left:165.75pt;margin-top:.75pt;width:0;height:23.8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" strokecolor="#00b050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  <w:t>recent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  <w:t>surprise</w:t>
            </w:r>
          </w:p>
          <w:p w:rsidR="009B22FE" w:rsidRDefault="009B22FE" w:rsidP="009B22FE">
            <w:pPr>
              <w:spacing w:after="0" w:line="240" w:lineRule="auto"/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</w:pPr>
          </w:p>
          <w:p w:rsidR="009B22FE" w:rsidRPr="00814A80" w:rsidRDefault="009B22FE" w:rsidP="009B22FE">
            <w:pPr>
              <w:spacing w:after="0" w:line="240" w:lineRule="auto"/>
              <w:rPr>
                <w:rFonts w:cstheme="minorHAnsi"/>
                <w:b/>
                <w:sz w:val="16"/>
                <w:szCs w:val="14"/>
                <w:lang w:val="en-GB"/>
              </w:rPr>
            </w:pPr>
            <w:r w:rsidRPr="004437A3"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  <w:t xml:space="preserve">Optional Challenges: </w:t>
            </w:r>
            <w:r>
              <w:rPr>
                <w:rFonts w:ascii="XCCW Joined 5a" w:hAnsi="XCCW Joined 5a" w:cstheme="minorHAnsi"/>
                <w:sz w:val="14"/>
                <w:szCs w:val="20"/>
                <w:lang w:val="en-GB"/>
              </w:rPr>
              <w:t>Domesday Book, Oesophagus, digestion</w:t>
            </w:r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9B22FE" w:rsidRPr="00E0545B" w:rsidRDefault="009B22FE" w:rsidP="009B22FE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5616" w:type="dxa"/>
            <w:tcMar>
              <w:top w:w="141" w:type="dxa"/>
              <w:bottom w:w="0" w:type="dxa"/>
            </w:tcMar>
          </w:tcPr>
          <w:p w:rsidR="009B22FE" w:rsidRPr="00814A80" w:rsidRDefault="009B22FE" w:rsidP="009B22FE">
            <w:pPr>
              <w:spacing w:after="0" w:line="240" w:lineRule="auto"/>
              <w:rPr>
                <w:rFonts w:cstheme="minorHAnsi"/>
                <w:sz w:val="16"/>
                <w:szCs w:val="15"/>
                <w:lang w:val="en-GB"/>
              </w:rPr>
            </w:pPr>
            <w:r w:rsidRPr="00814A80">
              <w:rPr>
                <w:rFonts w:cstheme="minorHAnsi"/>
                <w:sz w:val="16"/>
                <w:szCs w:val="15"/>
                <w:lang w:val="en-GB"/>
              </w:rPr>
              <w:t xml:space="preserve">Next 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Friday 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>14</w:t>
            </w:r>
            <w:r w:rsidRPr="00857161">
              <w:rPr>
                <w:rFonts w:cstheme="minorHAnsi"/>
                <w:b/>
                <w:sz w:val="16"/>
                <w:szCs w:val="15"/>
                <w:vertAlign w:val="superscript"/>
                <w:lang w:val="en-GB"/>
              </w:rPr>
              <w:t>th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 xml:space="preserve"> October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 </w:t>
            </w:r>
            <w:r w:rsidRPr="00814A80">
              <w:rPr>
                <w:rFonts w:cstheme="minorHAnsi"/>
                <w:sz w:val="16"/>
                <w:szCs w:val="15"/>
                <w:lang w:val="en-GB"/>
              </w:rPr>
              <w:t>your child will be tested on the following words: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053504" behindDoc="0" locked="0" layoutInCell="1" allowOverlap="1" wp14:anchorId="325E8F5E" wp14:editId="70AECC0F">
                      <wp:simplePos x="0" y="0"/>
                      <wp:positionH relativeFrom="column">
                        <wp:posOffset>2321855</wp:posOffset>
                      </wp:positionH>
                      <wp:positionV relativeFrom="paragraph">
                        <wp:posOffset>147320</wp:posOffset>
                      </wp:positionV>
                      <wp:extent cx="762000" cy="600075"/>
                      <wp:effectExtent l="0" t="0" r="0" b="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2FE" w:rsidRPr="00BD7585" w:rsidRDefault="009B22FE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  <w:t>Taken from our recent in-class spelling lesson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E8F5E" id="_x0000_s1041" type="#_x0000_t202" style="position:absolute;left:0;text-align:left;margin-left:182.8pt;margin-top:11.6pt;width:60pt;height:47.25pt;z-index:25205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" filled="f" stroked="f">
                      <v:textbox>
                        <w:txbxContent>
                          <w:p w:rsidR="009B22FE" w:rsidRPr="00BD7585" w:rsidRDefault="009B22FE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  <w:t>Taken from our recent in-class spelling lesson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blew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7CD73D27" wp14:editId="6851FBF9">
                      <wp:simplePos x="0" y="0"/>
                      <wp:positionH relativeFrom="column">
                        <wp:posOffset>2025842</wp:posOffset>
                      </wp:positionH>
                      <wp:positionV relativeFrom="paragraph">
                        <wp:posOffset>63323</wp:posOffset>
                      </wp:positionV>
                      <wp:extent cx="0" cy="413547"/>
                      <wp:effectExtent l="76200" t="38100" r="57150" b="62865"/>
                      <wp:wrapNone/>
                      <wp:docPr id="309" name="Straight Arrow Connector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547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AE7B36" id="Straight Arrow Connector 309" o:spid="_x0000_s1026" type="#_x0000_t32" style="position:absolute;margin-left:159.5pt;margin-top:5pt;width:0;height:32.5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" strokecolor="red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blue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hole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whole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stair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stare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054528" behindDoc="0" locked="0" layoutInCell="1" allowOverlap="1" wp14:anchorId="2C3C7492" wp14:editId="2650DB35">
                      <wp:simplePos x="0" y="0"/>
                      <wp:positionH relativeFrom="column">
                        <wp:posOffset>2242849</wp:posOffset>
                      </wp:positionH>
                      <wp:positionV relativeFrom="paragraph">
                        <wp:posOffset>70825</wp:posOffset>
                      </wp:positionV>
                      <wp:extent cx="938590" cy="409575"/>
                      <wp:effectExtent l="0" t="0" r="0" b="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9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2FE" w:rsidRPr="00BD7585" w:rsidRDefault="009B22FE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3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Taken from Sir </w:t>
                                  </w:r>
                                  <w:proofErr w:type="spellStart"/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Linkalot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“Christmas </w:t>
                                  </w:r>
                                  <w:r w:rsidRPr="00A044D6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Carroll</w:t>
                                  </w:r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"</w:t>
                                  </w: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C7492" id="_x0000_s1042" type="#_x0000_t202" style="position:absolute;left:0;text-align:left;margin-left:176.6pt;margin-top:5.6pt;width:73.9pt;height:32.25pt;z-index:25205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" filled="f" stroked="f">
                      <v:textbox>
                        <w:txbxContent>
                          <w:p w:rsidR="009B22FE" w:rsidRPr="00BD7585" w:rsidRDefault="009B22FE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3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Taken from Sir </w:t>
                            </w:r>
                            <w:proofErr w:type="spellStart"/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Linkalot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“Christmas </w:t>
                            </w:r>
                            <w:r w:rsidRPr="00A044D6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Carroll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"</w:t>
                            </w: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6F655C0" wp14:editId="334463E5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55616</wp:posOffset>
                      </wp:positionV>
                      <wp:extent cx="0" cy="413385"/>
                      <wp:effectExtent l="76200" t="38100" r="57150" b="62865"/>
                      <wp:wrapNone/>
                      <wp:docPr id="311" name="Straight Arrow Connector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D65205" id="Straight Arrow Connector 311" o:spid="_x0000_s1026" type="#_x0000_t32" style="position:absolute;margin-left:165.75pt;margin-top:4.4pt;width:0;height:32.5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" strokecolor="#4579b8 [3044]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w:t>house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w:t>mouse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055552" behindDoc="0" locked="0" layoutInCell="1" allowOverlap="1" wp14:anchorId="61B9040F" wp14:editId="11DD9250">
                      <wp:simplePos x="0" y="0"/>
                      <wp:positionH relativeFrom="column">
                        <wp:posOffset>2327777</wp:posOffset>
                      </wp:positionH>
                      <wp:positionV relativeFrom="paragraph">
                        <wp:posOffset>116751</wp:posOffset>
                      </wp:positionV>
                      <wp:extent cx="706120" cy="1404620"/>
                      <wp:effectExtent l="0" t="0" r="0" b="0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2FE" w:rsidRPr="00BD7585" w:rsidRDefault="009B22FE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B050"/>
                                      <w:sz w:val="13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00B050"/>
                                      <w:sz w:val="13"/>
                                      <w:szCs w:val="15"/>
                                      <w:lang w:val="en-GB"/>
                                    </w:rPr>
                                    <w:t>Taken from the National Curriculum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B9040F" id="_x0000_s1043" type="#_x0000_t202" style="position:absolute;left:0;text-align:left;margin-left:183.3pt;margin-top:9.2pt;width:55.6pt;height:110.6pt;z-index:252055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" filled="f" stroked="f">
                      <v:textbox style="mso-fit-shape-to-text:t">
                        <w:txbxContent>
                          <w:p w:rsidR="009B22FE" w:rsidRPr="00BD7585" w:rsidRDefault="009B22FE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B050"/>
                                <w:sz w:val="13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00B050"/>
                                <w:sz w:val="13"/>
                                <w:szCs w:val="15"/>
                                <w:lang w:val="en-GB"/>
                              </w:rPr>
                              <w:t>Taken from the National Curriculum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w:t>know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B05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7C42B8E3" wp14:editId="26BBD4A7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9789</wp:posOffset>
                      </wp:positionV>
                      <wp:extent cx="0" cy="302895"/>
                      <wp:effectExtent l="76200" t="38100" r="57150" b="59055"/>
                      <wp:wrapNone/>
                      <wp:docPr id="313" name="Straight Arrow Connector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89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00B050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C1A7AE" id="Straight Arrow Connector 313" o:spid="_x0000_s1026" type="#_x0000_t32" style="position:absolute;margin-left:165.75pt;margin-top:.75pt;width:0;height:23.8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" strokecolor="#00b050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  <w:t>recent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  <w:t>surprise</w:t>
            </w:r>
          </w:p>
          <w:p w:rsidR="009B22FE" w:rsidRDefault="009B22FE" w:rsidP="009B22FE">
            <w:pPr>
              <w:spacing w:after="0" w:line="240" w:lineRule="auto"/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</w:pPr>
          </w:p>
          <w:p w:rsidR="009B22FE" w:rsidRPr="00814A80" w:rsidRDefault="009B22FE" w:rsidP="009B22FE">
            <w:pPr>
              <w:spacing w:after="0" w:line="240" w:lineRule="auto"/>
              <w:rPr>
                <w:rFonts w:cstheme="minorHAnsi"/>
                <w:b/>
                <w:sz w:val="16"/>
                <w:szCs w:val="14"/>
                <w:lang w:val="en-GB"/>
              </w:rPr>
            </w:pPr>
            <w:r w:rsidRPr="004437A3"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  <w:t xml:space="preserve">Optional Challenges: </w:t>
            </w:r>
            <w:r>
              <w:rPr>
                <w:rFonts w:ascii="XCCW Joined 5a" w:hAnsi="XCCW Joined 5a" w:cstheme="minorHAnsi"/>
                <w:sz w:val="14"/>
                <w:szCs w:val="20"/>
                <w:lang w:val="en-GB"/>
              </w:rPr>
              <w:t>Domesday Book, Oesophagus, digestion</w:t>
            </w:r>
          </w:p>
        </w:tc>
      </w:tr>
      <w:tr w:rsidR="009B22FE" w:rsidRPr="00600902" w:rsidTr="00A44DF0">
        <w:trPr>
          <w:trHeight w:hRule="exact" w:val="3839"/>
        </w:trPr>
        <w:tc>
          <w:tcPr>
            <w:tcW w:w="5616" w:type="dxa"/>
            <w:tcMar>
              <w:top w:w="141" w:type="dxa"/>
              <w:bottom w:w="0" w:type="dxa"/>
            </w:tcMar>
          </w:tcPr>
          <w:p w:rsidR="009B22FE" w:rsidRPr="00814A80" w:rsidRDefault="009B22FE" w:rsidP="009B22FE">
            <w:pPr>
              <w:spacing w:after="0" w:line="240" w:lineRule="auto"/>
              <w:rPr>
                <w:rFonts w:cstheme="minorHAnsi"/>
                <w:sz w:val="16"/>
                <w:szCs w:val="15"/>
                <w:lang w:val="en-GB"/>
              </w:rPr>
            </w:pPr>
            <w:bookmarkStart w:id="1" w:name="_GoBack" w:colFirst="2" w:colLast="2"/>
            <w:r w:rsidRPr="00814A80">
              <w:rPr>
                <w:rFonts w:cstheme="minorHAnsi"/>
                <w:sz w:val="16"/>
                <w:szCs w:val="15"/>
                <w:lang w:val="en-GB"/>
              </w:rPr>
              <w:t xml:space="preserve">Next 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Friday 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>14</w:t>
            </w:r>
            <w:r w:rsidRPr="00857161">
              <w:rPr>
                <w:rFonts w:cstheme="minorHAnsi"/>
                <w:b/>
                <w:sz w:val="16"/>
                <w:szCs w:val="15"/>
                <w:vertAlign w:val="superscript"/>
                <w:lang w:val="en-GB"/>
              </w:rPr>
              <w:t>th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 xml:space="preserve"> October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 </w:t>
            </w:r>
            <w:r w:rsidRPr="00814A80">
              <w:rPr>
                <w:rFonts w:cstheme="minorHAnsi"/>
                <w:sz w:val="16"/>
                <w:szCs w:val="15"/>
                <w:lang w:val="en-GB"/>
              </w:rPr>
              <w:t>your child will be tested on the following words: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073984" behindDoc="0" locked="0" layoutInCell="1" allowOverlap="1" wp14:anchorId="45AA9236" wp14:editId="3BB7FEFA">
                      <wp:simplePos x="0" y="0"/>
                      <wp:positionH relativeFrom="column">
                        <wp:posOffset>2321855</wp:posOffset>
                      </wp:positionH>
                      <wp:positionV relativeFrom="paragraph">
                        <wp:posOffset>147320</wp:posOffset>
                      </wp:positionV>
                      <wp:extent cx="762000" cy="600075"/>
                      <wp:effectExtent l="0" t="0" r="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2FE" w:rsidRPr="00BD7585" w:rsidRDefault="009B22FE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  <w:t>Taken from our recent in-class spelling lesson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A9236" id="_x0000_s1044" type="#_x0000_t202" style="position:absolute;left:0;text-align:left;margin-left:182.8pt;margin-top:11.6pt;width:60pt;height:47.25pt;z-index:25207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" filled="f" stroked="f">
                      <v:textbox>
                        <w:txbxContent>
                          <w:p w:rsidR="009B22FE" w:rsidRPr="00BD7585" w:rsidRDefault="009B22FE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  <w:t>Taken from our recent in-class spelling lesson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blew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1CBDA31A" wp14:editId="3226CD99">
                      <wp:simplePos x="0" y="0"/>
                      <wp:positionH relativeFrom="column">
                        <wp:posOffset>2025842</wp:posOffset>
                      </wp:positionH>
                      <wp:positionV relativeFrom="paragraph">
                        <wp:posOffset>63323</wp:posOffset>
                      </wp:positionV>
                      <wp:extent cx="0" cy="413547"/>
                      <wp:effectExtent l="76200" t="38100" r="57150" b="62865"/>
                      <wp:wrapNone/>
                      <wp:docPr id="315" name="Straight Arrow Connector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547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49732B" id="Straight Arrow Connector 315" o:spid="_x0000_s1026" type="#_x0000_t32" style="position:absolute;margin-left:159.5pt;margin-top:5pt;width:0;height:32.5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" strokecolor="red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blue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hole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whole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stair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stare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075008" behindDoc="0" locked="0" layoutInCell="1" allowOverlap="1" wp14:anchorId="15AA466B" wp14:editId="405C368F">
                      <wp:simplePos x="0" y="0"/>
                      <wp:positionH relativeFrom="column">
                        <wp:posOffset>2242849</wp:posOffset>
                      </wp:positionH>
                      <wp:positionV relativeFrom="paragraph">
                        <wp:posOffset>70825</wp:posOffset>
                      </wp:positionV>
                      <wp:extent cx="938590" cy="409575"/>
                      <wp:effectExtent l="0" t="0" r="0" b="0"/>
                      <wp:wrapNone/>
                      <wp:docPr id="3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9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2FE" w:rsidRPr="00BD7585" w:rsidRDefault="009B22FE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3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Taken from Sir </w:t>
                                  </w:r>
                                  <w:proofErr w:type="spellStart"/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Linkalot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“Christmas </w:t>
                                  </w:r>
                                  <w:r w:rsidRPr="00A044D6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Carroll</w:t>
                                  </w:r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"</w:t>
                                  </w: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A466B" id="_x0000_s1045" type="#_x0000_t202" style="position:absolute;left:0;text-align:left;margin-left:176.6pt;margin-top:5.6pt;width:73.9pt;height:32.25pt;z-index:25207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" filled="f" stroked="f">
                      <v:textbox>
                        <w:txbxContent>
                          <w:p w:rsidR="009B22FE" w:rsidRPr="00BD7585" w:rsidRDefault="009B22FE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3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Taken from Sir </w:t>
                            </w:r>
                            <w:proofErr w:type="spellStart"/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Linkalot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“Christmas </w:t>
                            </w:r>
                            <w:r w:rsidRPr="00A044D6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Carroll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"</w:t>
                            </w: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CA5F4ED" wp14:editId="75B1EDEE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55616</wp:posOffset>
                      </wp:positionV>
                      <wp:extent cx="0" cy="413385"/>
                      <wp:effectExtent l="76200" t="38100" r="57150" b="62865"/>
                      <wp:wrapNone/>
                      <wp:docPr id="317" name="Straight Arrow Connector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2ACF3D" id="Straight Arrow Connector 317" o:spid="_x0000_s1026" type="#_x0000_t32" style="position:absolute;margin-left:165.75pt;margin-top:4.4pt;width:0;height:32.5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" strokecolor="#4579b8 [3044]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w:t>house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w:t>mouse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076032" behindDoc="0" locked="0" layoutInCell="1" allowOverlap="1" wp14:anchorId="4601A864" wp14:editId="48A5D194">
                      <wp:simplePos x="0" y="0"/>
                      <wp:positionH relativeFrom="column">
                        <wp:posOffset>2327777</wp:posOffset>
                      </wp:positionH>
                      <wp:positionV relativeFrom="paragraph">
                        <wp:posOffset>116751</wp:posOffset>
                      </wp:positionV>
                      <wp:extent cx="706120" cy="1404620"/>
                      <wp:effectExtent l="0" t="0" r="0" b="0"/>
                      <wp:wrapNone/>
                      <wp:docPr id="3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2FE" w:rsidRPr="00BD7585" w:rsidRDefault="009B22FE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B050"/>
                                      <w:sz w:val="13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00B050"/>
                                      <w:sz w:val="13"/>
                                      <w:szCs w:val="15"/>
                                      <w:lang w:val="en-GB"/>
                                    </w:rPr>
                                    <w:t>Taken from the National Curriculum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01A864" id="_x0000_s1046" type="#_x0000_t202" style="position:absolute;left:0;text-align:left;margin-left:183.3pt;margin-top:9.2pt;width:55.6pt;height:110.6pt;z-index:252076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" filled="f" stroked="f">
                      <v:textbox style="mso-fit-shape-to-text:t">
                        <w:txbxContent>
                          <w:p w:rsidR="009B22FE" w:rsidRPr="00BD7585" w:rsidRDefault="009B22FE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B050"/>
                                <w:sz w:val="13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00B050"/>
                                <w:sz w:val="13"/>
                                <w:szCs w:val="15"/>
                                <w:lang w:val="en-GB"/>
                              </w:rPr>
                              <w:t>Taken from the National Curriculum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w:t>know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B05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1C65FF06" wp14:editId="0FF53E02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9789</wp:posOffset>
                      </wp:positionV>
                      <wp:extent cx="0" cy="302895"/>
                      <wp:effectExtent l="76200" t="38100" r="57150" b="59055"/>
                      <wp:wrapNone/>
                      <wp:docPr id="319" name="Straight Arrow Connector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89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00B050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018C4F" id="Straight Arrow Connector 319" o:spid="_x0000_s1026" type="#_x0000_t32" style="position:absolute;margin-left:165.75pt;margin-top:.75pt;width:0;height:23.8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" strokecolor="#00b050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  <w:t>recent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  <w:t>surprise</w:t>
            </w:r>
          </w:p>
          <w:p w:rsidR="009B22FE" w:rsidRDefault="009B22FE" w:rsidP="009B22FE">
            <w:pPr>
              <w:spacing w:after="0" w:line="240" w:lineRule="auto"/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</w:pPr>
          </w:p>
          <w:p w:rsidR="009B22FE" w:rsidRPr="00814A80" w:rsidRDefault="009B22FE" w:rsidP="009B22FE">
            <w:pPr>
              <w:spacing w:after="0" w:line="240" w:lineRule="auto"/>
              <w:rPr>
                <w:rFonts w:cstheme="minorHAnsi"/>
                <w:b/>
                <w:sz w:val="16"/>
                <w:szCs w:val="14"/>
                <w:lang w:val="en-GB"/>
              </w:rPr>
            </w:pPr>
            <w:r w:rsidRPr="004437A3"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  <w:t xml:space="preserve">Optional Challenges: </w:t>
            </w:r>
            <w:r>
              <w:rPr>
                <w:rFonts w:ascii="XCCW Joined 5a" w:hAnsi="XCCW Joined 5a" w:cstheme="minorHAnsi"/>
                <w:sz w:val="14"/>
                <w:szCs w:val="20"/>
                <w:lang w:val="en-GB"/>
              </w:rPr>
              <w:t>Domesday Book, Oesophagus, digestion</w:t>
            </w:r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9B22FE" w:rsidRPr="00E0545B" w:rsidRDefault="009B22FE" w:rsidP="009B22FE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5616" w:type="dxa"/>
            <w:tcMar>
              <w:top w:w="141" w:type="dxa"/>
              <w:bottom w:w="0" w:type="dxa"/>
            </w:tcMar>
          </w:tcPr>
          <w:p w:rsidR="009B22FE" w:rsidRPr="00814A80" w:rsidRDefault="009B22FE" w:rsidP="009B22FE">
            <w:pPr>
              <w:spacing w:after="0" w:line="240" w:lineRule="auto"/>
              <w:rPr>
                <w:rFonts w:cstheme="minorHAnsi"/>
                <w:sz w:val="16"/>
                <w:szCs w:val="15"/>
                <w:lang w:val="en-GB"/>
              </w:rPr>
            </w:pPr>
            <w:r w:rsidRPr="00814A80">
              <w:rPr>
                <w:rFonts w:cstheme="minorHAnsi"/>
                <w:sz w:val="16"/>
                <w:szCs w:val="15"/>
                <w:lang w:val="en-GB"/>
              </w:rPr>
              <w:t xml:space="preserve">Next 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Friday 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>14</w:t>
            </w:r>
            <w:r w:rsidRPr="00857161">
              <w:rPr>
                <w:rFonts w:cstheme="minorHAnsi"/>
                <w:b/>
                <w:sz w:val="16"/>
                <w:szCs w:val="15"/>
                <w:vertAlign w:val="superscript"/>
                <w:lang w:val="en-GB"/>
              </w:rPr>
              <w:t>th</w:t>
            </w:r>
            <w:r>
              <w:rPr>
                <w:rFonts w:cstheme="minorHAnsi"/>
                <w:b/>
                <w:sz w:val="16"/>
                <w:szCs w:val="15"/>
                <w:lang w:val="en-GB"/>
              </w:rPr>
              <w:t xml:space="preserve"> October</w:t>
            </w:r>
            <w:r w:rsidRPr="00814A80">
              <w:rPr>
                <w:rFonts w:cstheme="minorHAnsi"/>
                <w:b/>
                <w:sz w:val="16"/>
                <w:szCs w:val="15"/>
                <w:lang w:val="en-GB"/>
              </w:rPr>
              <w:t xml:space="preserve"> </w:t>
            </w:r>
            <w:r w:rsidRPr="00814A80">
              <w:rPr>
                <w:rFonts w:cstheme="minorHAnsi"/>
                <w:sz w:val="16"/>
                <w:szCs w:val="15"/>
                <w:lang w:val="en-GB"/>
              </w:rPr>
              <w:t>your child will be tested on the following words: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080128" behindDoc="0" locked="0" layoutInCell="1" allowOverlap="1" wp14:anchorId="2F76D956" wp14:editId="7D7C93F3">
                      <wp:simplePos x="0" y="0"/>
                      <wp:positionH relativeFrom="column">
                        <wp:posOffset>2321855</wp:posOffset>
                      </wp:positionH>
                      <wp:positionV relativeFrom="paragraph">
                        <wp:posOffset>147320</wp:posOffset>
                      </wp:positionV>
                      <wp:extent cx="762000" cy="600075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2FE" w:rsidRPr="00BD7585" w:rsidRDefault="009B22FE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FF0000"/>
                                      <w:sz w:val="15"/>
                                      <w:szCs w:val="15"/>
                                      <w:lang w:val="en-GB"/>
                                    </w:rPr>
                                    <w:t>Taken from our recent in-class spelling lesson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6D956" id="_x0000_s1047" type="#_x0000_t202" style="position:absolute;left:0;text-align:left;margin-left:182.8pt;margin-top:11.6pt;width:60pt;height:47.25pt;z-index:25208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" filled="f" stroked="f">
                      <v:textbox>
                        <w:txbxContent>
                          <w:p w:rsidR="009B22FE" w:rsidRPr="00BD7585" w:rsidRDefault="009B22FE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FF0000"/>
                                <w:sz w:val="15"/>
                                <w:szCs w:val="15"/>
                                <w:lang w:val="en-GB"/>
                              </w:rPr>
                              <w:t>Taken from our recent in-class spelling lesson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blew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FF000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2F44DE12" wp14:editId="000817B5">
                      <wp:simplePos x="0" y="0"/>
                      <wp:positionH relativeFrom="column">
                        <wp:posOffset>2025842</wp:posOffset>
                      </wp:positionH>
                      <wp:positionV relativeFrom="paragraph">
                        <wp:posOffset>63323</wp:posOffset>
                      </wp:positionV>
                      <wp:extent cx="0" cy="413547"/>
                      <wp:effectExtent l="76200" t="38100" r="57150" b="62865"/>
                      <wp:wrapNone/>
                      <wp:docPr id="193" name="Straight Arrow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547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B4D186" id="Straight Arrow Connector 193" o:spid="_x0000_s1026" type="#_x0000_t32" style="position:absolute;margin-left:159.5pt;margin-top:5pt;width:0;height:32.5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" strokecolor="red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blue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hole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whole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stair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FF0000"/>
                <w:sz w:val="14"/>
                <w:szCs w:val="20"/>
                <w:lang w:val="en-GB"/>
              </w:rPr>
              <w:t>stare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081152" behindDoc="0" locked="0" layoutInCell="1" allowOverlap="1" wp14:anchorId="518232F3" wp14:editId="0AE976F6">
                      <wp:simplePos x="0" y="0"/>
                      <wp:positionH relativeFrom="column">
                        <wp:posOffset>2242849</wp:posOffset>
                      </wp:positionH>
                      <wp:positionV relativeFrom="paragraph">
                        <wp:posOffset>70825</wp:posOffset>
                      </wp:positionV>
                      <wp:extent cx="938590" cy="409575"/>
                      <wp:effectExtent l="0" t="0" r="0" b="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9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2FE" w:rsidRPr="00BD7585" w:rsidRDefault="009B22FE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3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Taken from Sir </w:t>
                                  </w:r>
                                  <w:proofErr w:type="spellStart"/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Linkalot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“Christmas </w:t>
                                  </w:r>
                                  <w:r w:rsidRPr="00A044D6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Carroll</w:t>
                                  </w:r>
                                  <w: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>"</w:t>
                                  </w:r>
                                  <w:r w:rsidRPr="00BD7585"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5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232F3" id="_x0000_s1048" type="#_x0000_t202" style="position:absolute;left:0;text-align:left;margin-left:176.6pt;margin-top:5.6pt;width:73.9pt;height:32.25pt;z-index:25208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" filled="f" stroked="f">
                      <v:textbox>
                        <w:txbxContent>
                          <w:p w:rsidR="009B22FE" w:rsidRPr="00BD7585" w:rsidRDefault="009B22FE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3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Taken from Sir </w:t>
                            </w:r>
                            <w:proofErr w:type="spellStart"/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Linkalot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“Christmas </w:t>
                            </w:r>
                            <w:r w:rsidRPr="00A044D6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Carroll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>"</w:t>
                            </w:r>
                            <w:r w:rsidRPr="00BD7585">
                              <w:rPr>
                                <w:rFonts w:cstheme="minorHAnsi"/>
                                <w:color w:val="0070C0"/>
                                <w:sz w:val="13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398584F3" wp14:editId="524A1FFD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55616</wp:posOffset>
                      </wp:positionV>
                      <wp:extent cx="0" cy="413385"/>
                      <wp:effectExtent l="76200" t="38100" r="57150" b="62865"/>
                      <wp:wrapNone/>
                      <wp:docPr id="320" name="Straight Arrow Connector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67E97A" id="Straight Arrow Connector 320" o:spid="_x0000_s1026" type="#_x0000_t32" style="position:absolute;margin-left:165.75pt;margin-top:4.4pt;width:0;height:32.5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" strokecolor="#4579b8 [3044]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w:t>house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w:t>mouse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082176" behindDoc="0" locked="0" layoutInCell="1" allowOverlap="1" wp14:anchorId="00BA1238" wp14:editId="7D5991A2">
                      <wp:simplePos x="0" y="0"/>
                      <wp:positionH relativeFrom="column">
                        <wp:posOffset>2327777</wp:posOffset>
                      </wp:positionH>
                      <wp:positionV relativeFrom="paragraph">
                        <wp:posOffset>116751</wp:posOffset>
                      </wp:positionV>
                      <wp:extent cx="706120" cy="1404620"/>
                      <wp:effectExtent l="0" t="0" r="0" b="0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2FE" w:rsidRPr="00BD7585" w:rsidRDefault="009B22FE" w:rsidP="00BD75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B050"/>
                                      <w:sz w:val="13"/>
                                      <w:szCs w:val="15"/>
                                      <w:lang w:val="en-GB"/>
                                    </w:rPr>
                                  </w:pPr>
                                  <w:r w:rsidRPr="00BD7585">
                                    <w:rPr>
                                      <w:rFonts w:cstheme="minorHAnsi"/>
                                      <w:color w:val="00B050"/>
                                      <w:sz w:val="13"/>
                                      <w:szCs w:val="15"/>
                                      <w:lang w:val="en-GB"/>
                                    </w:rPr>
                                    <w:t>Taken from the National Curriculum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0BA1238" id="_x0000_s1049" type="#_x0000_t202" style="position:absolute;left:0;text-align:left;margin-left:183.3pt;margin-top:9.2pt;width:55.6pt;height:110.6pt;z-index:252082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" filled="f" stroked="f">
                      <v:textbox style="mso-fit-shape-to-text:t">
                        <w:txbxContent>
                          <w:p w:rsidR="009B22FE" w:rsidRPr="00BD7585" w:rsidRDefault="009B22FE" w:rsidP="00BD75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B050"/>
                                <w:sz w:val="13"/>
                                <w:szCs w:val="15"/>
                                <w:lang w:val="en-GB"/>
                              </w:rPr>
                            </w:pPr>
                            <w:r w:rsidRPr="00BD7585">
                              <w:rPr>
                                <w:rFonts w:cstheme="minorHAnsi"/>
                                <w:color w:val="00B050"/>
                                <w:sz w:val="13"/>
                                <w:szCs w:val="15"/>
                                <w:lang w:val="en-GB"/>
                              </w:rPr>
                              <w:t>Taken from the National Curriculum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noProof/>
                <w:color w:val="0070C0"/>
                <w:sz w:val="16"/>
                <w:szCs w:val="17"/>
                <w:lang w:val="en-GB" w:eastAsia="en-GB"/>
              </w:rPr>
              <w:t>know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noProof/>
                <w:color w:val="00B050"/>
                <w:sz w:val="16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7034E2E5" wp14:editId="37F157EA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9789</wp:posOffset>
                      </wp:positionV>
                      <wp:extent cx="0" cy="302895"/>
                      <wp:effectExtent l="76200" t="38100" r="57150" b="59055"/>
                      <wp:wrapNone/>
                      <wp:docPr id="322" name="Straight Arrow Connector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89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00B050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89562F" id="Straight Arrow Connector 322" o:spid="_x0000_s1026" type="#_x0000_t32" style="position:absolute;margin-left:165.75pt;margin-top:.75pt;width:0;height:23.8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" strokecolor="#00b050" strokeweight=".5pt">
                      <v:stroke startarrow="open" startarrowlength="short" endarrow="open" endarrowlength="short"/>
                    </v:shape>
                  </w:pict>
                </mc:Fallback>
              </mc:AlternateContent>
            </w:r>
            <w:r w:rsidRPr="009B22FE"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  <w:t>recent</w:t>
            </w:r>
          </w:p>
          <w:p w:rsidR="009B22FE" w:rsidRPr="009B22FE" w:rsidRDefault="009B22FE" w:rsidP="009B22FE">
            <w:pPr>
              <w:spacing w:after="0"/>
              <w:jc w:val="center"/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</w:pPr>
            <w:r w:rsidRPr="009B22FE">
              <w:rPr>
                <w:rFonts w:ascii="XCCW Joined 5a" w:hAnsi="XCCW Joined 5a" w:cstheme="minorHAnsi"/>
                <w:color w:val="00B050"/>
                <w:sz w:val="14"/>
                <w:szCs w:val="20"/>
                <w:lang w:val="en-GB"/>
              </w:rPr>
              <w:t>surprise</w:t>
            </w:r>
          </w:p>
          <w:p w:rsidR="009B22FE" w:rsidRDefault="009B22FE" w:rsidP="009B22FE">
            <w:pPr>
              <w:spacing w:after="0" w:line="240" w:lineRule="auto"/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</w:pPr>
          </w:p>
          <w:p w:rsidR="009B22FE" w:rsidRPr="00814A80" w:rsidRDefault="009B22FE" w:rsidP="009B22FE">
            <w:pPr>
              <w:spacing w:after="0" w:line="240" w:lineRule="auto"/>
              <w:rPr>
                <w:rFonts w:cstheme="minorHAnsi"/>
                <w:b/>
                <w:sz w:val="16"/>
                <w:szCs w:val="14"/>
                <w:lang w:val="en-GB"/>
              </w:rPr>
            </w:pPr>
            <w:r w:rsidRPr="004437A3">
              <w:rPr>
                <w:rFonts w:ascii="XCCW Joined 5a" w:hAnsi="XCCW Joined 5a" w:cstheme="minorHAnsi"/>
                <w:b/>
                <w:sz w:val="14"/>
                <w:szCs w:val="20"/>
                <w:lang w:val="en-GB"/>
              </w:rPr>
              <w:t xml:space="preserve">Optional Challenges: </w:t>
            </w:r>
            <w:r>
              <w:rPr>
                <w:rFonts w:ascii="XCCW Joined 5a" w:hAnsi="XCCW Joined 5a" w:cstheme="minorHAnsi"/>
                <w:sz w:val="14"/>
                <w:szCs w:val="20"/>
                <w:lang w:val="en-GB"/>
              </w:rPr>
              <w:t>Domesday Book, Oesophagus, digestion</w:t>
            </w:r>
          </w:p>
        </w:tc>
      </w:tr>
    </w:tbl>
    <w:bookmarkStart w:id="2" w:name="Blank_MP1_panel3"/>
    <w:bookmarkStart w:id="3" w:name="Blank_MP1_panel5"/>
    <w:bookmarkStart w:id="4" w:name="Blank_MP1_panel7"/>
    <w:bookmarkEnd w:id="2"/>
    <w:bookmarkEnd w:id="3"/>
    <w:bookmarkEnd w:id="4"/>
    <w:bookmarkEnd w:id="1"/>
    <w:p w:rsidR="004377AF" w:rsidRPr="00600902" w:rsidRDefault="00511452">
      <w:pPr>
        <w:spacing w:after="0" w:line="20" w:lineRule="exact"/>
        <w:rPr>
          <w:lang w:val="en-GB"/>
        </w:rPr>
      </w:pPr>
      <w:r w:rsidRPr="006009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467995</wp:posOffset>
                </wp:positionV>
                <wp:extent cx="3566160" cy="2438400"/>
                <wp:effectExtent l="6350" t="10795" r="8890" b="82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AE84FE" id="AutoShape 9" o:spid="_x0000_s1026" style="position:absolute;margin-left:13.25pt;margin-top:36.85pt;width:280.8pt;height:19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6009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467995</wp:posOffset>
                </wp:positionV>
                <wp:extent cx="3566160" cy="2438400"/>
                <wp:effectExtent l="6350" t="10795" r="8890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8B236" id="AutoShape 8" o:spid="_x0000_s1026" style="position:absolute;margin-left:301.25pt;margin-top:36.85pt;width:280.8pt;height:19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6009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2906395</wp:posOffset>
                </wp:positionV>
                <wp:extent cx="3566160" cy="2438400"/>
                <wp:effectExtent l="6350" t="10795" r="8890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8AD87" id="AutoShape 7" o:spid="_x0000_s1026" style="position:absolute;margin-left:13.25pt;margin-top:228.85pt;width:280.8pt;height:19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6009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2906395</wp:posOffset>
                </wp:positionV>
                <wp:extent cx="3566160" cy="2438400"/>
                <wp:effectExtent l="6350" t="10795" r="889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59A6EE" id="AutoShape 6" o:spid="_x0000_s1026" style="position:absolute;margin-left:301.25pt;margin-top:228.85pt;width:280.8pt;height:19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6009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5344795</wp:posOffset>
                </wp:positionV>
                <wp:extent cx="3566160" cy="2438400"/>
                <wp:effectExtent l="6350" t="10795" r="8890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28F71C" id="AutoShape 5" o:spid="_x0000_s1026" style="position:absolute;margin-left:13.25pt;margin-top:420.85pt;width:280.8pt;height:19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6009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5344795</wp:posOffset>
                </wp:positionV>
                <wp:extent cx="3566160" cy="2438400"/>
                <wp:effectExtent l="6350" t="10795" r="889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C8563" id="AutoShape 4" o:spid="_x0000_s1026" style="position:absolute;margin-left:301.25pt;margin-top:420.85pt;width:280.8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6009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7783195</wp:posOffset>
                </wp:positionV>
                <wp:extent cx="3566160" cy="2438400"/>
                <wp:effectExtent l="6350" t="10795" r="889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FD758C" id="AutoShape 3" o:spid="_x0000_s1026" style="position:absolute;margin-left:13.25pt;margin-top:612.85pt;width:280.8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6009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7783195</wp:posOffset>
                </wp:positionV>
                <wp:extent cx="3566160" cy="2438400"/>
                <wp:effectExtent l="6350" t="10795" r="889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FC74B" id="AutoShape 2" o:spid="_x0000_s1026" style="position:absolute;margin-left:301.25pt;margin-top:612.85pt;width:280.8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:rsidR="004377AF" w:rsidRPr="00600902" w:rsidRDefault="004377AF">
      <w:pPr>
        <w:spacing w:after="0" w:line="20" w:lineRule="exact"/>
        <w:rPr>
          <w:lang w:val="en-GB"/>
        </w:rPr>
      </w:pPr>
    </w:p>
    <w:sectPr w:rsidR="004377AF" w:rsidRPr="00600902">
      <w:pgSz w:w="11905" w:h="16837"/>
      <w:pgMar w:top="735" w:right="446" w:bottom="623" w:left="3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AF"/>
    <w:rsid w:val="000D0D07"/>
    <w:rsid w:val="000D5F54"/>
    <w:rsid w:val="00103337"/>
    <w:rsid w:val="001067BA"/>
    <w:rsid w:val="001617B9"/>
    <w:rsid w:val="00164BE9"/>
    <w:rsid w:val="00164ED7"/>
    <w:rsid w:val="00210396"/>
    <w:rsid w:val="002B193D"/>
    <w:rsid w:val="002B5F08"/>
    <w:rsid w:val="0032391D"/>
    <w:rsid w:val="003516CA"/>
    <w:rsid w:val="0037168A"/>
    <w:rsid w:val="003963C8"/>
    <w:rsid w:val="004043C0"/>
    <w:rsid w:val="00405B3C"/>
    <w:rsid w:val="00430CB0"/>
    <w:rsid w:val="004377AF"/>
    <w:rsid w:val="004437A3"/>
    <w:rsid w:val="004A75CE"/>
    <w:rsid w:val="004E22A9"/>
    <w:rsid w:val="00511452"/>
    <w:rsid w:val="00555151"/>
    <w:rsid w:val="00584A35"/>
    <w:rsid w:val="00590C46"/>
    <w:rsid w:val="005C4D1D"/>
    <w:rsid w:val="005E2BFA"/>
    <w:rsid w:val="00600902"/>
    <w:rsid w:val="0064738A"/>
    <w:rsid w:val="00681CA3"/>
    <w:rsid w:val="00690BE5"/>
    <w:rsid w:val="006A300A"/>
    <w:rsid w:val="006C7A08"/>
    <w:rsid w:val="0074662C"/>
    <w:rsid w:val="00814A80"/>
    <w:rsid w:val="00814A81"/>
    <w:rsid w:val="00843E31"/>
    <w:rsid w:val="00852786"/>
    <w:rsid w:val="00857161"/>
    <w:rsid w:val="00870370"/>
    <w:rsid w:val="008804A8"/>
    <w:rsid w:val="008B2CB4"/>
    <w:rsid w:val="008D23C9"/>
    <w:rsid w:val="008E78F9"/>
    <w:rsid w:val="008F6EC5"/>
    <w:rsid w:val="00962F0A"/>
    <w:rsid w:val="00967345"/>
    <w:rsid w:val="009B22FE"/>
    <w:rsid w:val="009F3B6D"/>
    <w:rsid w:val="00A044D6"/>
    <w:rsid w:val="00A44CED"/>
    <w:rsid w:val="00A44DF0"/>
    <w:rsid w:val="00A50745"/>
    <w:rsid w:val="00AE378D"/>
    <w:rsid w:val="00AF312A"/>
    <w:rsid w:val="00AF3F4F"/>
    <w:rsid w:val="00B13C37"/>
    <w:rsid w:val="00B3408E"/>
    <w:rsid w:val="00B96DEB"/>
    <w:rsid w:val="00BD7585"/>
    <w:rsid w:val="00BE1632"/>
    <w:rsid w:val="00BE4B11"/>
    <w:rsid w:val="00BF1356"/>
    <w:rsid w:val="00BF5642"/>
    <w:rsid w:val="00BF6365"/>
    <w:rsid w:val="00C416BE"/>
    <w:rsid w:val="00C45A52"/>
    <w:rsid w:val="00C546BD"/>
    <w:rsid w:val="00C618AF"/>
    <w:rsid w:val="00C937A0"/>
    <w:rsid w:val="00CA3E23"/>
    <w:rsid w:val="00CC7B00"/>
    <w:rsid w:val="00D75C50"/>
    <w:rsid w:val="00D76803"/>
    <w:rsid w:val="00DC4BF7"/>
    <w:rsid w:val="00DE6FB3"/>
    <w:rsid w:val="00DF49A4"/>
    <w:rsid w:val="00EC1C00"/>
    <w:rsid w:val="00EE75B5"/>
    <w:rsid w:val="00F0028F"/>
    <w:rsid w:val="00F5115C"/>
    <w:rsid w:val="00F9078A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1E46"/>
  <w15:docId w15:val="{7BDEB812-A362-4A8D-819D-73CC0036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-3223596">
    <w:name w:val="Avery Style 1-3223596"/>
    <w:uiPriority w:val="99"/>
    <w:pPr>
      <w:spacing w:after="0" w:line="240" w:lineRule="auto"/>
      <w:ind w:left="168" w:right="168"/>
    </w:pPr>
    <w:rPr>
      <w:bCs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16304-7E1C-49C6-B1E8-5A508E25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7CA7E4BA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UK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Georgina Tallboy</cp:lastModifiedBy>
  <cp:revision>3</cp:revision>
  <cp:lastPrinted>2022-09-09T12:18:00Z</cp:lastPrinted>
  <dcterms:created xsi:type="dcterms:W3CDTF">2022-09-15T11:41:00Z</dcterms:created>
  <dcterms:modified xsi:type="dcterms:W3CDTF">2022-09-15T11:46:00Z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A-0004-01</vt:lpwstr>
  </property>
</Properties>
</file>