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0A7D15" w:rsidRPr="00600902" w:rsidTr="00A44DF0">
        <w:trPr>
          <w:trHeight w:hRule="exact" w:val="3839"/>
        </w:trPr>
        <w:tc>
          <w:tcPr>
            <w:tcW w:w="5616" w:type="dxa"/>
            <w:tcMar>
              <w:top w:w="141" w:type="dxa"/>
              <w:bottom w:w="0" w:type="dxa"/>
            </w:tcMar>
          </w:tcPr>
          <w:p w:rsidR="000A7D15" w:rsidRPr="00814A80" w:rsidRDefault="000A7D15" w:rsidP="000A7D15">
            <w:pPr>
              <w:spacing w:after="0" w:line="240" w:lineRule="auto"/>
              <w:rPr>
                <w:rFonts w:cstheme="minorHAnsi"/>
                <w:sz w:val="16"/>
                <w:szCs w:val="15"/>
                <w:lang w:val="en-GB"/>
              </w:rPr>
            </w:pPr>
            <w:r w:rsidRPr="00814A80">
              <w:rPr>
                <w:rFonts w:cstheme="minorHAnsi"/>
                <w:sz w:val="16"/>
                <w:szCs w:val="15"/>
                <w:lang w:val="en-GB"/>
              </w:rPr>
              <w:t xml:space="preserve">Next 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Friday 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>21</w:t>
            </w:r>
            <w:r w:rsidRPr="00857161">
              <w:rPr>
                <w:rFonts w:cstheme="minorHAnsi"/>
                <w:b/>
                <w:sz w:val="16"/>
                <w:szCs w:val="15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 xml:space="preserve"> October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 </w:t>
            </w:r>
            <w:r w:rsidRPr="00814A80">
              <w:rPr>
                <w:rFonts w:cstheme="minorHAnsi"/>
                <w:sz w:val="16"/>
                <w:szCs w:val="15"/>
                <w:lang w:val="en-GB"/>
              </w:rPr>
              <w:t>your child will be tested on the following words: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3C3633F5" wp14:editId="067415D3">
                      <wp:simplePos x="0" y="0"/>
                      <wp:positionH relativeFrom="column">
                        <wp:posOffset>2036283</wp:posOffset>
                      </wp:positionH>
                      <wp:positionV relativeFrom="paragraph">
                        <wp:posOffset>138519</wp:posOffset>
                      </wp:positionV>
                      <wp:extent cx="0" cy="413547"/>
                      <wp:effectExtent l="76200" t="38100" r="57150" b="62865"/>
                      <wp:wrapNone/>
                      <wp:docPr id="195" name="Straight Arrow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547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AB96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5" o:spid="_x0000_s1026" type="#_x0000_t32" style="position:absolute;margin-left:160.35pt;margin-top:10.9pt;width:0;height:32.5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" strokecolor="red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179456" behindDoc="0" locked="0" layoutInCell="1" allowOverlap="1" wp14:anchorId="2E75EEA2" wp14:editId="7D50926B">
                      <wp:simplePos x="0" y="0"/>
                      <wp:positionH relativeFrom="column">
                        <wp:posOffset>2321855</wp:posOffset>
                      </wp:positionH>
                      <wp:positionV relativeFrom="paragraph">
                        <wp:posOffset>147320</wp:posOffset>
                      </wp:positionV>
                      <wp:extent cx="762000" cy="60007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D15" w:rsidRPr="00BD7585" w:rsidRDefault="000A7D15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  <w:t>Taken from our recent in-class spelling lesson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5E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2.8pt;margin-top:11.6pt;width:60pt;height:47.25pt;z-index:25217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" filled="f" stroked="f">
                      <v:textbox>
                        <w:txbxContent>
                          <w:p w:rsidR="000A7D15" w:rsidRPr="00BD7585" w:rsidRDefault="000A7D15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  <w:t>Taken from our recent in-class spelling lesson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t</w:t>
            </w: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hey’re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there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their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whose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who’s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 w:rsidRPr="00AA34F4"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180480" behindDoc="0" locked="0" layoutInCell="1" allowOverlap="1" wp14:anchorId="170DFD59" wp14:editId="0EBCF728">
                      <wp:simplePos x="0" y="0"/>
                      <wp:positionH relativeFrom="column">
                        <wp:posOffset>2242849</wp:posOffset>
                      </wp:positionH>
                      <wp:positionV relativeFrom="paragraph">
                        <wp:posOffset>70825</wp:posOffset>
                      </wp:positionV>
                      <wp:extent cx="938590" cy="40957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9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D15" w:rsidRPr="00BD7585" w:rsidRDefault="000A7D15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Taken from Sir </w:t>
                                  </w:r>
                                  <w:proofErr w:type="spellStart"/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Linkalot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“Christmas </w:t>
                                  </w:r>
                                  <w:r w:rsidRPr="00A044D6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Carroll</w:t>
                                  </w:r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"</w:t>
                                  </w: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FD59" id="_x0000_s1027" type="#_x0000_t202" style="position:absolute;left:0;text-align:left;margin-left:176.6pt;margin-top:5.6pt;width:73.9pt;height:32.25pt;z-index:252180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" filled="f" stroked="f">
                      <v:textbox>
                        <w:txbxContent>
                          <w:p w:rsidR="000A7D15" w:rsidRPr="00BD7585" w:rsidRDefault="000A7D15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Taken from Sir </w:t>
                            </w:r>
                            <w:proofErr w:type="spellStart"/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Linkalot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“Christmas </w:t>
                            </w:r>
                            <w:r w:rsidRPr="00A044D6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Carroll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"</w:t>
                            </w: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4F4"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02627960" wp14:editId="16D7021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55616</wp:posOffset>
                      </wp:positionV>
                      <wp:extent cx="0" cy="413385"/>
                      <wp:effectExtent l="76200" t="38100" r="57150" b="6286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790E4" id="Straight Arrow Connector 11" o:spid="_x0000_s1026" type="#_x0000_t32" style="position:absolute;margin-left:165.75pt;margin-top:4.4pt;width:0;height:32.55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" strokecolor="#4579b8 [3044]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love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million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mission</w:t>
            </w:r>
          </w:p>
          <w:p w:rsidR="000A7D15" w:rsidRP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</w:pPr>
            <w:r w:rsidRPr="000A7D15"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  <w:t xml:space="preserve">through 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</w:pPr>
            <w:r w:rsidRPr="000A7D15"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  <w:t>though</w:t>
            </w:r>
          </w:p>
          <w:p w:rsidR="000A7D15" w:rsidRPr="00814A80" w:rsidRDefault="000A7D15" w:rsidP="000A7D15">
            <w:pPr>
              <w:spacing w:after="0" w:line="240" w:lineRule="auto"/>
              <w:rPr>
                <w:rFonts w:cstheme="minorHAnsi"/>
                <w:b/>
                <w:sz w:val="16"/>
                <w:szCs w:val="14"/>
                <w:lang w:val="en-GB"/>
              </w:rPr>
            </w:pPr>
            <w:r w:rsidRPr="004437A3"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  <w:t xml:space="preserve">Optional Challenges: </w:t>
            </w:r>
            <w:r>
              <w:rPr>
                <w:rFonts w:ascii="XCCW Joined 5a" w:hAnsi="XCCW Joined 5a" w:cstheme="minorHAnsi"/>
                <w:sz w:val="14"/>
                <w:szCs w:val="20"/>
                <w:lang w:val="en-GB"/>
              </w:rPr>
              <w:t>pancreas, stomach, salivary gland</w:t>
            </w:r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A7D15" w:rsidRPr="00E0545B" w:rsidRDefault="000A7D15" w:rsidP="000A7D15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5616" w:type="dxa"/>
            <w:tcMar>
              <w:top w:w="141" w:type="dxa"/>
              <w:bottom w:w="0" w:type="dxa"/>
            </w:tcMar>
          </w:tcPr>
          <w:p w:rsidR="000A7D15" w:rsidRPr="00814A80" w:rsidRDefault="000A7D15" w:rsidP="000A7D15">
            <w:pPr>
              <w:spacing w:after="0" w:line="240" w:lineRule="auto"/>
              <w:rPr>
                <w:rFonts w:cstheme="minorHAnsi"/>
                <w:sz w:val="16"/>
                <w:szCs w:val="15"/>
                <w:lang w:val="en-GB"/>
              </w:rPr>
            </w:pPr>
            <w:bookmarkStart w:id="0" w:name="Blank_MP1_panel2"/>
            <w:bookmarkEnd w:id="0"/>
            <w:r w:rsidRPr="00814A80">
              <w:rPr>
                <w:rFonts w:cstheme="minorHAnsi"/>
                <w:sz w:val="16"/>
                <w:szCs w:val="15"/>
                <w:lang w:val="en-GB"/>
              </w:rPr>
              <w:t xml:space="preserve">Next 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Friday 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>21</w:t>
            </w:r>
            <w:r w:rsidRPr="00857161">
              <w:rPr>
                <w:rFonts w:cstheme="minorHAnsi"/>
                <w:b/>
                <w:sz w:val="16"/>
                <w:szCs w:val="15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 xml:space="preserve"> October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 </w:t>
            </w:r>
            <w:r w:rsidRPr="00814A80">
              <w:rPr>
                <w:rFonts w:cstheme="minorHAnsi"/>
                <w:sz w:val="16"/>
                <w:szCs w:val="15"/>
                <w:lang w:val="en-GB"/>
              </w:rPr>
              <w:t>your child will be tested on the following words: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66AFFCD7" wp14:editId="0883BBFF">
                      <wp:simplePos x="0" y="0"/>
                      <wp:positionH relativeFrom="column">
                        <wp:posOffset>2036283</wp:posOffset>
                      </wp:positionH>
                      <wp:positionV relativeFrom="paragraph">
                        <wp:posOffset>138519</wp:posOffset>
                      </wp:positionV>
                      <wp:extent cx="0" cy="413547"/>
                      <wp:effectExtent l="76200" t="38100" r="57150" b="6286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547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6AF446" id="Straight Arrow Connector 9" o:spid="_x0000_s1026" type="#_x0000_t32" style="position:absolute;margin-left:160.35pt;margin-top:10.9pt;width:0;height:32.5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" strokecolor="red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183552" behindDoc="0" locked="0" layoutInCell="1" allowOverlap="1" wp14:anchorId="40CFCABA" wp14:editId="7EA11809">
                      <wp:simplePos x="0" y="0"/>
                      <wp:positionH relativeFrom="column">
                        <wp:posOffset>2321855</wp:posOffset>
                      </wp:positionH>
                      <wp:positionV relativeFrom="paragraph">
                        <wp:posOffset>147320</wp:posOffset>
                      </wp:positionV>
                      <wp:extent cx="762000" cy="60007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D15" w:rsidRPr="00BD7585" w:rsidRDefault="000A7D15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  <w:t>Taken from our recent in-class spelling lesson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FCABA" id="Text Box 10" o:spid="_x0000_s1028" type="#_x0000_t202" style="position:absolute;left:0;text-align:left;margin-left:182.8pt;margin-top:11.6pt;width:60pt;height:47.25pt;z-index:25218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" filled="f" stroked="f">
                      <v:textbox>
                        <w:txbxContent>
                          <w:p w:rsidR="000A7D15" w:rsidRPr="00BD7585" w:rsidRDefault="000A7D15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  <w:t>Taken from our recent in-class spelling lesson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t</w:t>
            </w: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hey’re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there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their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whose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who’s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 w:rsidRPr="00AA34F4"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184576" behindDoc="0" locked="0" layoutInCell="1" allowOverlap="1" wp14:anchorId="052402A4" wp14:editId="5185FA4F">
                      <wp:simplePos x="0" y="0"/>
                      <wp:positionH relativeFrom="column">
                        <wp:posOffset>2242849</wp:posOffset>
                      </wp:positionH>
                      <wp:positionV relativeFrom="paragraph">
                        <wp:posOffset>70825</wp:posOffset>
                      </wp:positionV>
                      <wp:extent cx="938590" cy="40957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9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D15" w:rsidRPr="00BD7585" w:rsidRDefault="000A7D15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Taken from Sir </w:t>
                                  </w:r>
                                  <w:proofErr w:type="spellStart"/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Linkalot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“Christmas </w:t>
                                  </w:r>
                                  <w:r w:rsidRPr="00A044D6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Carroll</w:t>
                                  </w:r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"</w:t>
                                  </w: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402A4" id="_x0000_s1029" type="#_x0000_t202" style="position:absolute;left:0;text-align:left;margin-left:176.6pt;margin-top:5.6pt;width:73.9pt;height:32.25pt;z-index:25218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" filled="f" stroked="f">
                      <v:textbox>
                        <w:txbxContent>
                          <w:p w:rsidR="000A7D15" w:rsidRPr="00BD7585" w:rsidRDefault="000A7D15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Taken from Sir </w:t>
                            </w:r>
                            <w:proofErr w:type="spellStart"/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Linkalot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“Christmas </w:t>
                            </w:r>
                            <w:r w:rsidRPr="00A044D6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Carroll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"</w:t>
                            </w: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4F4"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1BE09366" wp14:editId="11837CB6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55616</wp:posOffset>
                      </wp:positionV>
                      <wp:extent cx="0" cy="413385"/>
                      <wp:effectExtent l="76200" t="38100" r="57150" b="6286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8595F" id="Straight Arrow Connector 16" o:spid="_x0000_s1026" type="#_x0000_t32" style="position:absolute;margin-left:165.75pt;margin-top:4.4pt;width:0;height:32.5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" strokecolor="#4579b8 [3044]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love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million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mission</w:t>
            </w:r>
          </w:p>
          <w:p w:rsidR="000A7D15" w:rsidRP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</w:pPr>
            <w:r w:rsidRPr="000A7D15"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  <w:t xml:space="preserve">through 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</w:pPr>
            <w:r w:rsidRPr="000A7D15"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  <w:t>though</w:t>
            </w:r>
          </w:p>
          <w:p w:rsidR="000A7D15" w:rsidRPr="00814A80" w:rsidRDefault="000A7D15" w:rsidP="000A7D15">
            <w:pPr>
              <w:spacing w:after="0" w:line="240" w:lineRule="auto"/>
              <w:rPr>
                <w:rFonts w:cstheme="minorHAnsi"/>
                <w:b/>
                <w:sz w:val="16"/>
                <w:szCs w:val="14"/>
                <w:lang w:val="en-GB"/>
              </w:rPr>
            </w:pPr>
            <w:r w:rsidRPr="004437A3"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  <w:t xml:space="preserve">Optional Challenges: </w:t>
            </w:r>
            <w:r>
              <w:rPr>
                <w:rFonts w:ascii="XCCW Joined 5a" w:hAnsi="XCCW Joined 5a" w:cstheme="minorHAnsi"/>
                <w:sz w:val="14"/>
                <w:szCs w:val="20"/>
                <w:lang w:val="en-GB"/>
              </w:rPr>
              <w:t>pancreas, stomach, salivary gland</w:t>
            </w:r>
          </w:p>
        </w:tc>
      </w:tr>
      <w:tr w:rsidR="000A7D15" w:rsidRPr="00600902" w:rsidTr="00A44DF0">
        <w:trPr>
          <w:trHeight w:hRule="exact" w:val="3839"/>
        </w:trPr>
        <w:tc>
          <w:tcPr>
            <w:tcW w:w="5616" w:type="dxa"/>
            <w:tcMar>
              <w:top w:w="141" w:type="dxa"/>
              <w:bottom w:w="0" w:type="dxa"/>
            </w:tcMar>
          </w:tcPr>
          <w:p w:rsidR="000A7D15" w:rsidRPr="00814A80" w:rsidRDefault="000A7D15" w:rsidP="000A7D15">
            <w:pPr>
              <w:spacing w:after="0" w:line="240" w:lineRule="auto"/>
              <w:rPr>
                <w:rFonts w:cstheme="minorHAnsi"/>
                <w:sz w:val="16"/>
                <w:szCs w:val="15"/>
                <w:lang w:val="en-GB"/>
              </w:rPr>
            </w:pPr>
            <w:r w:rsidRPr="00814A80">
              <w:rPr>
                <w:rFonts w:cstheme="minorHAnsi"/>
                <w:sz w:val="16"/>
                <w:szCs w:val="15"/>
                <w:lang w:val="en-GB"/>
              </w:rPr>
              <w:t xml:space="preserve">Next 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Friday 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>21</w:t>
            </w:r>
            <w:r w:rsidRPr="00857161">
              <w:rPr>
                <w:rFonts w:cstheme="minorHAnsi"/>
                <w:b/>
                <w:sz w:val="16"/>
                <w:szCs w:val="15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 xml:space="preserve"> October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 </w:t>
            </w:r>
            <w:r w:rsidRPr="00814A80">
              <w:rPr>
                <w:rFonts w:cstheme="minorHAnsi"/>
                <w:sz w:val="16"/>
                <w:szCs w:val="15"/>
                <w:lang w:val="en-GB"/>
              </w:rPr>
              <w:t>your child will be tested on the following words: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48FDF61B" wp14:editId="51D74FDC">
                      <wp:simplePos x="0" y="0"/>
                      <wp:positionH relativeFrom="column">
                        <wp:posOffset>2036283</wp:posOffset>
                      </wp:positionH>
                      <wp:positionV relativeFrom="paragraph">
                        <wp:posOffset>138519</wp:posOffset>
                      </wp:positionV>
                      <wp:extent cx="0" cy="413547"/>
                      <wp:effectExtent l="76200" t="38100" r="57150" b="6286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547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51E75" id="Straight Arrow Connector 17" o:spid="_x0000_s1026" type="#_x0000_t32" style="position:absolute;margin-left:160.35pt;margin-top:10.9pt;width:0;height:32.5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" strokecolor="red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199936" behindDoc="0" locked="0" layoutInCell="1" allowOverlap="1" wp14:anchorId="4C1F93E5" wp14:editId="7279A463">
                      <wp:simplePos x="0" y="0"/>
                      <wp:positionH relativeFrom="column">
                        <wp:posOffset>2321855</wp:posOffset>
                      </wp:positionH>
                      <wp:positionV relativeFrom="paragraph">
                        <wp:posOffset>147320</wp:posOffset>
                      </wp:positionV>
                      <wp:extent cx="762000" cy="60007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D15" w:rsidRPr="00BD7585" w:rsidRDefault="000A7D15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  <w:t>Taken from our recent in-class spelling lesson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F93E5" id="_x0000_s1030" type="#_x0000_t202" style="position:absolute;left:0;text-align:left;margin-left:182.8pt;margin-top:11.6pt;width:60pt;height:47.25pt;z-index:25219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" filled="f" stroked="f">
                      <v:textbox>
                        <w:txbxContent>
                          <w:p w:rsidR="000A7D15" w:rsidRPr="00BD7585" w:rsidRDefault="000A7D15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  <w:t>Taken from our recent in-class spelling lesson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t</w:t>
            </w: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hey’re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there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their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whose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who’s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 w:rsidRPr="00AA34F4"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200960" behindDoc="0" locked="0" layoutInCell="1" allowOverlap="1" wp14:anchorId="3FA44EE5" wp14:editId="1D737472">
                      <wp:simplePos x="0" y="0"/>
                      <wp:positionH relativeFrom="column">
                        <wp:posOffset>2242849</wp:posOffset>
                      </wp:positionH>
                      <wp:positionV relativeFrom="paragraph">
                        <wp:posOffset>70825</wp:posOffset>
                      </wp:positionV>
                      <wp:extent cx="938590" cy="40957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9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D15" w:rsidRPr="00BD7585" w:rsidRDefault="000A7D15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Taken from Sir </w:t>
                                  </w:r>
                                  <w:proofErr w:type="spellStart"/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Linkalot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“Christmas </w:t>
                                  </w:r>
                                  <w:r w:rsidRPr="00A044D6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Carroll</w:t>
                                  </w:r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"</w:t>
                                  </w: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44EE5" id="_x0000_s1031" type="#_x0000_t202" style="position:absolute;left:0;text-align:left;margin-left:176.6pt;margin-top:5.6pt;width:73.9pt;height:32.25pt;z-index:25220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" filled="f" stroked="f">
                      <v:textbox>
                        <w:txbxContent>
                          <w:p w:rsidR="000A7D15" w:rsidRPr="00BD7585" w:rsidRDefault="000A7D15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Taken from Sir </w:t>
                            </w:r>
                            <w:proofErr w:type="spellStart"/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Linkalot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“Christmas </w:t>
                            </w:r>
                            <w:r w:rsidRPr="00A044D6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Carroll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"</w:t>
                            </w: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4F4"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7146F74D" wp14:editId="4A8A4686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55616</wp:posOffset>
                      </wp:positionV>
                      <wp:extent cx="0" cy="413385"/>
                      <wp:effectExtent l="76200" t="38100" r="57150" b="6286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A91C8" id="Straight Arrow Connector 20" o:spid="_x0000_s1026" type="#_x0000_t32" style="position:absolute;margin-left:165.75pt;margin-top:4.4pt;width:0;height:32.5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" strokecolor="#4579b8 [3044]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love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million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mission</w:t>
            </w:r>
          </w:p>
          <w:p w:rsidR="000A7D15" w:rsidRP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</w:pPr>
            <w:r w:rsidRPr="000A7D15"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  <w:t xml:space="preserve">through 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</w:pPr>
            <w:r w:rsidRPr="000A7D15"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  <w:t>though</w:t>
            </w:r>
          </w:p>
          <w:p w:rsidR="000A7D15" w:rsidRPr="00814A80" w:rsidRDefault="000A7D15" w:rsidP="000A7D15">
            <w:pPr>
              <w:spacing w:after="0" w:line="240" w:lineRule="auto"/>
              <w:rPr>
                <w:rFonts w:cstheme="minorHAnsi"/>
                <w:b/>
                <w:sz w:val="16"/>
                <w:szCs w:val="14"/>
                <w:lang w:val="en-GB"/>
              </w:rPr>
            </w:pPr>
            <w:r w:rsidRPr="004437A3"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  <w:t xml:space="preserve">Optional Challenges: </w:t>
            </w:r>
            <w:r>
              <w:rPr>
                <w:rFonts w:ascii="XCCW Joined 5a" w:hAnsi="XCCW Joined 5a" w:cstheme="minorHAnsi"/>
                <w:sz w:val="14"/>
                <w:szCs w:val="20"/>
                <w:lang w:val="en-GB"/>
              </w:rPr>
              <w:t>pancreas, stomach, salivary gland</w:t>
            </w:r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A7D15" w:rsidRPr="00E0545B" w:rsidRDefault="000A7D15" w:rsidP="000A7D15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5616" w:type="dxa"/>
            <w:tcMar>
              <w:top w:w="141" w:type="dxa"/>
              <w:bottom w:w="0" w:type="dxa"/>
            </w:tcMar>
          </w:tcPr>
          <w:p w:rsidR="000A7D15" w:rsidRPr="00814A80" w:rsidRDefault="000A7D15" w:rsidP="000A7D15">
            <w:pPr>
              <w:spacing w:after="0" w:line="240" w:lineRule="auto"/>
              <w:rPr>
                <w:rFonts w:cstheme="minorHAnsi"/>
                <w:sz w:val="16"/>
                <w:szCs w:val="15"/>
                <w:lang w:val="en-GB"/>
              </w:rPr>
            </w:pPr>
            <w:r w:rsidRPr="00814A80">
              <w:rPr>
                <w:rFonts w:cstheme="minorHAnsi"/>
                <w:sz w:val="16"/>
                <w:szCs w:val="15"/>
                <w:lang w:val="en-GB"/>
              </w:rPr>
              <w:t xml:space="preserve">Next 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Friday 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>21</w:t>
            </w:r>
            <w:r w:rsidRPr="00857161">
              <w:rPr>
                <w:rFonts w:cstheme="minorHAnsi"/>
                <w:b/>
                <w:sz w:val="16"/>
                <w:szCs w:val="15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 xml:space="preserve"> October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 </w:t>
            </w:r>
            <w:r w:rsidRPr="00814A80">
              <w:rPr>
                <w:rFonts w:cstheme="minorHAnsi"/>
                <w:sz w:val="16"/>
                <w:szCs w:val="15"/>
                <w:lang w:val="en-GB"/>
              </w:rPr>
              <w:t>your child will be tested on the following words: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5F7B0D0E" wp14:editId="0EB0B18C">
                      <wp:simplePos x="0" y="0"/>
                      <wp:positionH relativeFrom="column">
                        <wp:posOffset>2036283</wp:posOffset>
                      </wp:positionH>
                      <wp:positionV relativeFrom="paragraph">
                        <wp:posOffset>138519</wp:posOffset>
                      </wp:positionV>
                      <wp:extent cx="0" cy="413547"/>
                      <wp:effectExtent l="76200" t="38100" r="57150" b="6286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547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727ED" id="Straight Arrow Connector 21" o:spid="_x0000_s1026" type="#_x0000_t32" style="position:absolute;margin-left:160.35pt;margin-top:10.9pt;width:0;height:32.5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" strokecolor="red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204032" behindDoc="0" locked="0" layoutInCell="1" allowOverlap="1" wp14:anchorId="2B980B12" wp14:editId="02ED88C2">
                      <wp:simplePos x="0" y="0"/>
                      <wp:positionH relativeFrom="column">
                        <wp:posOffset>2321855</wp:posOffset>
                      </wp:positionH>
                      <wp:positionV relativeFrom="paragraph">
                        <wp:posOffset>147320</wp:posOffset>
                      </wp:positionV>
                      <wp:extent cx="762000" cy="60007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D15" w:rsidRPr="00BD7585" w:rsidRDefault="000A7D15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  <w:t>Taken from our recent in-class spelling lesson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80B12" id="_x0000_s1032" type="#_x0000_t202" style="position:absolute;left:0;text-align:left;margin-left:182.8pt;margin-top:11.6pt;width:60pt;height:47.25pt;z-index:25220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" filled="f" stroked="f">
                      <v:textbox>
                        <w:txbxContent>
                          <w:p w:rsidR="000A7D15" w:rsidRPr="00BD7585" w:rsidRDefault="000A7D15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  <w:t>Taken from our recent in-class spelling lesson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t</w:t>
            </w: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hey’re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there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their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whose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who’s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 w:rsidRPr="00AA34F4"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205056" behindDoc="0" locked="0" layoutInCell="1" allowOverlap="1" wp14:anchorId="6DA43E6F" wp14:editId="50FC1EDD">
                      <wp:simplePos x="0" y="0"/>
                      <wp:positionH relativeFrom="column">
                        <wp:posOffset>2242849</wp:posOffset>
                      </wp:positionH>
                      <wp:positionV relativeFrom="paragraph">
                        <wp:posOffset>70825</wp:posOffset>
                      </wp:positionV>
                      <wp:extent cx="938590" cy="409575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9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D15" w:rsidRPr="00BD7585" w:rsidRDefault="000A7D15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Taken from Sir </w:t>
                                  </w:r>
                                  <w:proofErr w:type="spellStart"/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Linkalot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“Christmas </w:t>
                                  </w:r>
                                  <w:r w:rsidRPr="00A044D6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Carroll</w:t>
                                  </w:r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"</w:t>
                                  </w: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43E6F" id="_x0000_s1033" type="#_x0000_t202" style="position:absolute;left:0;text-align:left;margin-left:176.6pt;margin-top:5.6pt;width:73.9pt;height:32.25pt;z-index:25220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" filled="f" stroked="f">
                      <v:textbox>
                        <w:txbxContent>
                          <w:p w:rsidR="000A7D15" w:rsidRPr="00BD7585" w:rsidRDefault="000A7D15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Taken from Sir </w:t>
                            </w:r>
                            <w:proofErr w:type="spellStart"/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Linkalot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“Christmas </w:t>
                            </w:r>
                            <w:r w:rsidRPr="00A044D6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Carroll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"</w:t>
                            </w: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4F4"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7338DC79" wp14:editId="676F0624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55616</wp:posOffset>
                      </wp:positionV>
                      <wp:extent cx="0" cy="413385"/>
                      <wp:effectExtent l="76200" t="38100" r="57150" b="6286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2D1CC3" id="Straight Arrow Connector 24" o:spid="_x0000_s1026" type="#_x0000_t32" style="position:absolute;margin-left:165.75pt;margin-top:4.4pt;width:0;height:32.5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" strokecolor="#4579b8 [3044]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love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million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mission</w:t>
            </w:r>
          </w:p>
          <w:p w:rsidR="000A7D15" w:rsidRP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</w:pPr>
            <w:r w:rsidRPr="000A7D15"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  <w:t xml:space="preserve">through 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</w:pPr>
            <w:r w:rsidRPr="000A7D15"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  <w:t>though</w:t>
            </w:r>
          </w:p>
          <w:p w:rsidR="000A7D15" w:rsidRPr="00814A80" w:rsidRDefault="000A7D15" w:rsidP="000A7D15">
            <w:pPr>
              <w:spacing w:after="0" w:line="240" w:lineRule="auto"/>
              <w:rPr>
                <w:rFonts w:cstheme="minorHAnsi"/>
                <w:b/>
                <w:sz w:val="16"/>
                <w:szCs w:val="14"/>
                <w:lang w:val="en-GB"/>
              </w:rPr>
            </w:pPr>
            <w:r w:rsidRPr="004437A3"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  <w:t xml:space="preserve">Optional Challenges: </w:t>
            </w:r>
            <w:r>
              <w:rPr>
                <w:rFonts w:ascii="XCCW Joined 5a" w:hAnsi="XCCW Joined 5a" w:cstheme="minorHAnsi"/>
                <w:sz w:val="14"/>
                <w:szCs w:val="20"/>
                <w:lang w:val="en-GB"/>
              </w:rPr>
              <w:t>pancreas, stomach, salivary gland</w:t>
            </w:r>
          </w:p>
        </w:tc>
      </w:tr>
      <w:tr w:rsidR="000A7D15" w:rsidRPr="00600902" w:rsidTr="00A44DF0">
        <w:trPr>
          <w:trHeight w:hRule="exact" w:val="3839"/>
        </w:trPr>
        <w:tc>
          <w:tcPr>
            <w:tcW w:w="5616" w:type="dxa"/>
            <w:tcMar>
              <w:top w:w="141" w:type="dxa"/>
              <w:bottom w:w="0" w:type="dxa"/>
            </w:tcMar>
          </w:tcPr>
          <w:p w:rsidR="000A7D15" w:rsidRPr="00814A80" w:rsidRDefault="000A7D15" w:rsidP="000A7D15">
            <w:pPr>
              <w:spacing w:after="0" w:line="240" w:lineRule="auto"/>
              <w:rPr>
                <w:rFonts w:cstheme="minorHAnsi"/>
                <w:sz w:val="16"/>
                <w:szCs w:val="15"/>
                <w:lang w:val="en-GB"/>
              </w:rPr>
            </w:pPr>
            <w:r w:rsidRPr="00814A80">
              <w:rPr>
                <w:rFonts w:cstheme="minorHAnsi"/>
                <w:sz w:val="16"/>
                <w:szCs w:val="15"/>
                <w:lang w:val="en-GB"/>
              </w:rPr>
              <w:t xml:space="preserve">Next 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Friday 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>21</w:t>
            </w:r>
            <w:r w:rsidRPr="00857161">
              <w:rPr>
                <w:rFonts w:cstheme="minorHAnsi"/>
                <w:b/>
                <w:sz w:val="16"/>
                <w:szCs w:val="15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 xml:space="preserve"> October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 </w:t>
            </w:r>
            <w:r w:rsidRPr="00814A80">
              <w:rPr>
                <w:rFonts w:cstheme="minorHAnsi"/>
                <w:sz w:val="16"/>
                <w:szCs w:val="15"/>
                <w:lang w:val="en-GB"/>
              </w:rPr>
              <w:t>your child will be tested on the following words: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38945585" wp14:editId="2DA194ED">
                      <wp:simplePos x="0" y="0"/>
                      <wp:positionH relativeFrom="column">
                        <wp:posOffset>2036283</wp:posOffset>
                      </wp:positionH>
                      <wp:positionV relativeFrom="paragraph">
                        <wp:posOffset>138519</wp:posOffset>
                      </wp:positionV>
                      <wp:extent cx="0" cy="413547"/>
                      <wp:effectExtent l="76200" t="38100" r="57150" b="6286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547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94769B" id="Straight Arrow Connector 25" o:spid="_x0000_s1026" type="#_x0000_t32" style="position:absolute;margin-left:160.35pt;margin-top:10.9pt;width:0;height:32.5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" strokecolor="red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220416" behindDoc="0" locked="0" layoutInCell="1" allowOverlap="1" wp14:anchorId="2ADB181F" wp14:editId="323936CD">
                      <wp:simplePos x="0" y="0"/>
                      <wp:positionH relativeFrom="column">
                        <wp:posOffset>2321855</wp:posOffset>
                      </wp:positionH>
                      <wp:positionV relativeFrom="paragraph">
                        <wp:posOffset>147320</wp:posOffset>
                      </wp:positionV>
                      <wp:extent cx="762000" cy="600075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D15" w:rsidRPr="00BD7585" w:rsidRDefault="000A7D15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  <w:t>Taken from our recent in-class spelling lesson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B181F" id="_x0000_s1034" type="#_x0000_t202" style="position:absolute;left:0;text-align:left;margin-left:182.8pt;margin-top:11.6pt;width:60pt;height:47.25pt;z-index:25222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" filled="f" stroked="f">
                      <v:textbox>
                        <w:txbxContent>
                          <w:p w:rsidR="000A7D15" w:rsidRPr="00BD7585" w:rsidRDefault="000A7D15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  <w:t>Taken from our recent in-class spelling lesson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t</w:t>
            </w: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hey’re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there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their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whose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who’s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 w:rsidRPr="00AA34F4"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221440" behindDoc="0" locked="0" layoutInCell="1" allowOverlap="1" wp14:anchorId="57F832A2" wp14:editId="67BB5AB9">
                      <wp:simplePos x="0" y="0"/>
                      <wp:positionH relativeFrom="column">
                        <wp:posOffset>2242849</wp:posOffset>
                      </wp:positionH>
                      <wp:positionV relativeFrom="paragraph">
                        <wp:posOffset>70825</wp:posOffset>
                      </wp:positionV>
                      <wp:extent cx="938590" cy="409575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9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D15" w:rsidRPr="00BD7585" w:rsidRDefault="000A7D15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Taken from Sir </w:t>
                                  </w:r>
                                  <w:proofErr w:type="spellStart"/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Linkalot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“Christmas </w:t>
                                  </w:r>
                                  <w:r w:rsidRPr="00A044D6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Carroll</w:t>
                                  </w:r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"</w:t>
                                  </w: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832A2" id="_x0000_s1035" type="#_x0000_t202" style="position:absolute;left:0;text-align:left;margin-left:176.6pt;margin-top:5.6pt;width:73.9pt;height:32.25pt;z-index:25222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" filled="f" stroked="f">
                      <v:textbox>
                        <w:txbxContent>
                          <w:p w:rsidR="000A7D15" w:rsidRPr="00BD7585" w:rsidRDefault="000A7D15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Taken from Sir </w:t>
                            </w:r>
                            <w:proofErr w:type="spellStart"/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Linkalot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“Christmas </w:t>
                            </w:r>
                            <w:r w:rsidRPr="00A044D6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Carroll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"</w:t>
                            </w: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4F4"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19945E4D" wp14:editId="6BF26372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55616</wp:posOffset>
                      </wp:positionV>
                      <wp:extent cx="0" cy="413385"/>
                      <wp:effectExtent l="76200" t="38100" r="57150" b="6286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69D34D" id="Straight Arrow Connector 28" o:spid="_x0000_s1026" type="#_x0000_t32" style="position:absolute;margin-left:165.75pt;margin-top:4.4pt;width:0;height:32.55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" strokecolor="#4579b8 [3044]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love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million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mission</w:t>
            </w:r>
          </w:p>
          <w:p w:rsidR="000A7D15" w:rsidRP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</w:pPr>
            <w:r w:rsidRPr="000A7D15"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  <w:t xml:space="preserve">through 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</w:pPr>
            <w:r w:rsidRPr="000A7D15"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  <w:t>though</w:t>
            </w:r>
          </w:p>
          <w:p w:rsidR="000A7D15" w:rsidRPr="00814A80" w:rsidRDefault="000A7D15" w:rsidP="000A7D15">
            <w:pPr>
              <w:spacing w:after="0" w:line="240" w:lineRule="auto"/>
              <w:rPr>
                <w:rFonts w:cstheme="minorHAnsi"/>
                <w:b/>
                <w:sz w:val="16"/>
                <w:szCs w:val="14"/>
                <w:lang w:val="en-GB"/>
              </w:rPr>
            </w:pPr>
            <w:r w:rsidRPr="004437A3"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  <w:t xml:space="preserve">Optional Challenges: </w:t>
            </w:r>
            <w:r>
              <w:rPr>
                <w:rFonts w:ascii="XCCW Joined 5a" w:hAnsi="XCCW Joined 5a" w:cstheme="minorHAnsi"/>
                <w:sz w:val="14"/>
                <w:szCs w:val="20"/>
                <w:lang w:val="en-GB"/>
              </w:rPr>
              <w:t>pancreas, stomach, salivary gland</w:t>
            </w:r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A7D15" w:rsidRPr="00E0545B" w:rsidRDefault="000A7D15" w:rsidP="000A7D15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5616" w:type="dxa"/>
            <w:tcMar>
              <w:top w:w="141" w:type="dxa"/>
              <w:bottom w:w="0" w:type="dxa"/>
            </w:tcMar>
          </w:tcPr>
          <w:p w:rsidR="000A7D15" w:rsidRPr="00814A80" w:rsidRDefault="000A7D15" w:rsidP="000A7D15">
            <w:pPr>
              <w:spacing w:after="0" w:line="240" w:lineRule="auto"/>
              <w:rPr>
                <w:rFonts w:cstheme="minorHAnsi"/>
                <w:sz w:val="16"/>
                <w:szCs w:val="15"/>
                <w:lang w:val="en-GB"/>
              </w:rPr>
            </w:pPr>
            <w:r w:rsidRPr="00814A80">
              <w:rPr>
                <w:rFonts w:cstheme="minorHAnsi"/>
                <w:sz w:val="16"/>
                <w:szCs w:val="15"/>
                <w:lang w:val="en-GB"/>
              </w:rPr>
              <w:t xml:space="preserve">Next 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Friday 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>21</w:t>
            </w:r>
            <w:r w:rsidRPr="00857161">
              <w:rPr>
                <w:rFonts w:cstheme="minorHAnsi"/>
                <w:b/>
                <w:sz w:val="16"/>
                <w:szCs w:val="15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 xml:space="preserve"> October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 </w:t>
            </w:r>
            <w:r w:rsidRPr="00814A80">
              <w:rPr>
                <w:rFonts w:cstheme="minorHAnsi"/>
                <w:sz w:val="16"/>
                <w:szCs w:val="15"/>
                <w:lang w:val="en-GB"/>
              </w:rPr>
              <w:t>your child will be tested on the following words: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442A8DD9" wp14:editId="2F90A370">
                      <wp:simplePos x="0" y="0"/>
                      <wp:positionH relativeFrom="column">
                        <wp:posOffset>2036283</wp:posOffset>
                      </wp:positionH>
                      <wp:positionV relativeFrom="paragraph">
                        <wp:posOffset>138519</wp:posOffset>
                      </wp:positionV>
                      <wp:extent cx="0" cy="413547"/>
                      <wp:effectExtent l="76200" t="38100" r="57150" b="6286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547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21490E" id="Straight Arrow Connector 29" o:spid="_x0000_s1026" type="#_x0000_t32" style="position:absolute;margin-left:160.35pt;margin-top:10.9pt;width:0;height:32.55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" strokecolor="red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224512" behindDoc="0" locked="0" layoutInCell="1" allowOverlap="1" wp14:anchorId="5ADABEDA" wp14:editId="14D88FC2">
                      <wp:simplePos x="0" y="0"/>
                      <wp:positionH relativeFrom="column">
                        <wp:posOffset>2321855</wp:posOffset>
                      </wp:positionH>
                      <wp:positionV relativeFrom="paragraph">
                        <wp:posOffset>147320</wp:posOffset>
                      </wp:positionV>
                      <wp:extent cx="762000" cy="600075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D15" w:rsidRPr="00BD7585" w:rsidRDefault="000A7D15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  <w:t>Taken from our recent in-class spelling lesson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ABEDA" id="_x0000_s1036" type="#_x0000_t202" style="position:absolute;left:0;text-align:left;margin-left:182.8pt;margin-top:11.6pt;width:60pt;height:47.25pt;z-index:25222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" filled="f" stroked="f">
                      <v:textbox>
                        <w:txbxContent>
                          <w:p w:rsidR="000A7D15" w:rsidRPr="00BD7585" w:rsidRDefault="000A7D15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  <w:t>Taken from our recent in-class spelling lesson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t</w:t>
            </w: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hey’re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there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their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whose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who’s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 w:rsidRPr="00AA34F4"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225536" behindDoc="0" locked="0" layoutInCell="1" allowOverlap="1" wp14:anchorId="530FC1CB" wp14:editId="1E8A6B0E">
                      <wp:simplePos x="0" y="0"/>
                      <wp:positionH relativeFrom="column">
                        <wp:posOffset>2242849</wp:posOffset>
                      </wp:positionH>
                      <wp:positionV relativeFrom="paragraph">
                        <wp:posOffset>70825</wp:posOffset>
                      </wp:positionV>
                      <wp:extent cx="938590" cy="40957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9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D15" w:rsidRPr="00BD7585" w:rsidRDefault="000A7D15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Taken from Sir </w:t>
                                  </w:r>
                                  <w:proofErr w:type="spellStart"/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Linkalot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“Christmas </w:t>
                                  </w:r>
                                  <w:r w:rsidRPr="00A044D6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Carroll</w:t>
                                  </w:r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"</w:t>
                                  </w: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FC1CB" id="_x0000_s1037" type="#_x0000_t202" style="position:absolute;left:0;text-align:left;margin-left:176.6pt;margin-top:5.6pt;width:73.9pt;height:32.25pt;z-index:25222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" filled="f" stroked="f">
                      <v:textbox>
                        <w:txbxContent>
                          <w:p w:rsidR="000A7D15" w:rsidRPr="00BD7585" w:rsidRDefault="000A7D15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Taken from Sir </w:t>
                            </w:r>
                            <w:proofErr w:type="spellStart"/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Linkalot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“Christmas </w:t>
                            </w:r>
                            <w:r w:rsidRPr="00A044D6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Carroll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"</w:t>
                            </w: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4F4"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3F39B78D" wp14:editId="2443704B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55616</wp:posOffset>
                      </wp:positionV>
                      <wp:extent cx="0" cy="413385"/>
                      <wp:effectExtent l="76200" t="38100" r="57150" b="62865"/>
                      <wp:wrapNone/>
                      <wp:docPr id="303" name="Straight Arrow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92B762" id="Straight Arrow Connector 303" o:spid="_x0000_s1026" type="#_x0000_t32" style="position:absolute;margin-left:165.75pt;margin-top:4.4pt;width:0;height:32.5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" strokecolor="#4579b8 [3044]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love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million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mission</w:t>
            </w:r>
          </w:p>
          <w:p w:rsidR="000A7D15" w:rsidRP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</w:pPr>
            <w:r w:rsidRPr="000A7D15"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  <w:t xml:space="preserve">through 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</w:pPr>
            <w:r w:rsidRPr="000A7D15"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  <w:t>though</w:t>
            </w:r>
          </w:p>
          <w:p w:rsidR="000A7D15" w:rsidRPr="00814A80" w:rsidRDefault="000A7D15" w:rsidP="000A7D15">
            <w:pPr>
              <w:spacing w:after="0" w:line="240" w:lineRule="auto"/>
              <w:rPr>
                <w:rFonts w:cstheme="minorHAnsi"/>
                <w:b/>
                <w:sz w:val="16"/>
                <w:szCs w:val="14"/>
                <w:lang w:val="en-GB"/>
              </w:rPr>
            </w:pPr>
            <w:r w:rsidRPr="004437A3"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  <w:t xml:space="preserve">Optional Challenges: </w:t>
            </w:r>
            <w:r>
              <w:rPr>
                <w:rFonts w:ascii="XCCW Joined 5a" w:hAnsi="XCCW Joined 5a" w:cstheme="minorHAnsi"/>
                <w:sz w:val="14"/>
                <w:szCs w:val="20"/>
                <w:lang w:val="en-GB"/>
              </w:rPr>
              <w:t>pancreas, stomach, salivary gland</w:t>
            </w:r>
          </w:p>
        </w:tc>
      </w:tr>
      <w:tr w:rsidR="000A7D15" w:rsidRPr="00600902" w:rsidTr="00A44DF0">
        <w:trPr>
          <w:trHeight w:hRule="exact" w:val="3839"/>
        </w:trPr>
        <w:tc>
          <w:tcPr>
            <w:tcW w:w="5616" w:type="dxa"/>
            <w:tcMar>
              <w:top w:w="141" w:type="dxa"/>
              <w:bottom w:w="0" w:type="dxa"/>
            </w:tcMar>
          </w:tcPr>
          <w:p w:rsidR="000A7D15" w:rsidRPr="00814A80" w:rsidRDefault="000A7D15" w:rsidP="000A7D15">
            <w:pPr>
              <w:spacing w:after="0" w:line="240" w:lineRule="auto"/>
              <w:rPr>
                <w:rFonts w:cstheme="minorHAnsi"/>
                <w:sz w:val="16"/>
                <w:szCs w:val="15"/>
                <w:lang w:val="en-GB"/>
              </w:rPr>
            </w:pPr>
            <w:bookmarkStart w:id="1" w:name="_GoBack" w:colFirst="2" w:colLast="2"/>
            <w:r w:rsidRPr="00814A80">
              <w:rPr>
                <w:rFonts w:cstheme="minorHAnsi"/>
                <w:sz w:val="16"/>
                <w:szCs w:val="15"/>
                <w:lang w:val="en-GB"/>
              </w:rPr>
              <w:t xml:space="preserve">Next 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Friday 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>21</w:t>
            </w:r>
            <w:r w:rsidRPr="00857161">
              <w:rPr>
                <w:rFonts w:cstheme="minorHAnsi"/>
                <w:b/>
                <w:sz w:val="16"/>
                <w:szCs w:val="15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 xml:space="preserve"> October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 </w:t>
            </w:r>
            <w:r w:rsidRPr="00814A80">
              <w:rPr>
                <w:rFonts w:cstheme="minorHAnsi"/>
                <w:sz w:val="16"/>
                <w:szCs w:val="15"/>
                <w:lang w:val="en-GB"/>
              </w:rPr>
              <w:t>your child will be tested on the following words: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0FCF13EB" wp14:editId="163BDD63">
                      <wp:simplePos x="0" y="0"/>
                      <wp:positionH relativeFrom="column">
                        <wp:posOffset>2036283</wp:posOffset>
                      </wp:positionH>
                      <wp:positionV relativeFrom="paragraph">
                        <wp:posOffset>138519</wp:posOffset>
                      </wp:positionV>
                      <wp:extent cx="0" cy="413547"/>
                      <wp:effectExtent l="76200" t="38100" r="57150" b="62865"/>
                      <wp:wrapNone/>
                      <wp:docPr id="304" name="Straight Arrow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547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6F72E0" id="Straight Arrow Connector 304" o:spid="_x0000_s1026" type="#_x0000_t32" style="position:absolute;margin-left:160.35pt;margin-top:10.9pt;width:0;height:32.5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" strokecolor="red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240896" behindDoc="0" locked="0" layoutInCell="1" allowOverlap="1" wp14:anchorId="11A8EF97" wp14:editId="18FC386B">
                      <wp:simplePos x="0" y="0"/>
                      <wp:positionH relativeFrom="column">
                        <wp:posOffset>2321855</wp:posOffset>
                      </wp:positionH>
                      <wp:positionV relativeFrom="paragraph">
                        <wp:posOffset>147320</wp:posOffset>
                      </wp:positionV>
                      <wp:extent cx="762000" cy="600075"/>
                      <wp:effectExtent l="0" t="0" r="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D15" w:rsidRPr="00BD7585" w:rsidRDefault="000A7D15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  <w:t>Taken from our recent in-class spelling lesson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8EF97" id="_x0000_s1038" type="#_x0000_t202" style="position:absolute;left:0;text-align:left;margin-left:182.8pt;margin-top:11.6pt;width:60pt;height:47.25pt;z-index:25224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" filled="f" stroked="f">
                      <v:textbox>
                        <w:txbxContent>
                          <w:p w:rsidR="000A7D15" w:rsidRPr="00BD7585" w:rsidRDefault="000A7D15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  <w:t>Taken from our recent in-class spelling lesson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t</w:t>
            </w: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hey’re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there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their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whose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who’s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 w:rsidRPr="00AA34F4"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241920" behindDoc="0" locked="0" layoutInCell="1" allowOverlap="1" wp14:anchorId="1F0D1C11" wp14:editId="54FA7EAF">
                      <wp:simplePos x="0" y="0"/>
                      <wp:positionH relativeFrom="column">
                        <wp:posOffset>2242849</wp:posOffset>
                      </wp:positionH>
                      <wp:positionV relativeFrom="paragraph">
                        <wp:posOffset>70825</wp:posOffset>
                      </wp:positionV>
                      <wp:extent cx="938590" cy="409575"/>
                      <wp:effectExtent l="0" t="0" r="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9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D15" w:rsidRPr="00BD7585" w:rsidRDefault="000A7D15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Taken from Sir </w:t>
                                  </w:r>
                                  <w:proofErr w:type="spellStart"/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Linkalot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“Christmas </w:t>
                                  </w:r>
                                  <w:r w:rsidRPr="00A044D6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Carroll</w:t>
                                  </w:r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"</w:t>
                                  </w: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D1C11" id="_x0000_s1039" type="#_x0000_t202" style="position:absolute;left:0;text-align:left;margin-left:176.6pt;margin-top:5.6pt;width:73.9pt;height:32.25pt;z-index:25224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" filled="f" stroked="f">
                      <v:textbox>
                        <w:txbxContent>
                          <w:p w:rsidR="000A7D15" w:rsidRPr="00BD7585" w:rsidRDefault="000A7D15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Taken from Sir </w:t>
                            </w:r>
                            <w:proofErr w:type="spellStart"/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Linkalot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“Christmas </w:t>
                            </w:r>
                            <w:r w:rsidRPr="00A044D6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Carroll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"</w:t>
                            </w: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4F4"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28DAD67E" wp14:editId="6E636E39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55616</wp:posOffset>
                      </wp:positionV>
                      <wp:extent cx="0" cy="413385"/>
                      <wp:effectExtent l="76200" t="38100" r="57150" b="62865"/>
                      <wp:wrapNone/>
                      <wp:docPr id="307" name="Straight Arrow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B388A" id="Straight Arrow Connector 307" o:spid="_x0000_s1026" type="#_x0000_t32" style="position:absolute;margin-left:165.75pt;margin-top:4.4pt;width:0;height:32.55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" strokecolor="#4579b8 [3044]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love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million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mission</w:t>
            </w:r>
          </w:p>
          <w:p w:rsidR="000A7D15" w:rsidRP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</w:pPr>
            <w:r w:rsidRPr="000A7D15"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  <w:t xml:space="preserve">through 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</w:pPr>
            <w:r w:rsidRPr="000A7D15"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  <w:t>though</w:t>
            </w:r>
          </w:p>
          <w:p w:rsidR="000A7D15" w:rsidRPr="00814A80" w:rsidRDefault="000A7D15" w:rsidP="000A7D15">
            <w:pPr>
              <w:spacing w:after="0" w:line="240" w:lineRule="auto"/>
              <w:rPr>
                <w:rFonts w:cstheme="minorHAnsi"/>
                <w:b/>
                <w:sz w:val="16"/>
                <w:szCs w:val="14"/>
                <w:lang w:val="en-GB"/>
              </w:rPr>
            </w:pPr>
            <w:r w:rsidRPr="004437A3"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  <w:t xml:space="preserve">Optional Challenges: </w:t>
            </w:r>
            <w:r>
              <w:rPr>
                <w:rFonts w:ascii="XCCW Joined 5a" w:hAnsi="XCCW Joined 5a" w:cstheme="minorHAnsi"/>
                <w:sz w:val="14"/>
                <w:szCs w:val="20"/>
                <w:lang w:val="en-GB"/>
              </w:rPr>
              <w:t>pancreas, stomach, salivary gland</w:t>
            </w:r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A7D15" w:rsidRPr="00E0545B" w:rsidRDefault="000A7D15" w:rsidP="000A7D15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5616" w:type="dxa"/>
            <w:tcMar>
              <w:top w:w="141" w:type="dxa"/>
              <w:bottom w:w="0" w:type="dxa"/>
            </w:tcMar>
          </w:tcPr>
          <w:p w:rsidR="000A7D15" w:rsidRPr="00814A80" w:rsidRDefault="000A7D15" w:rsidP="000A7D15">
            <w:pPr>
              <w:spacing w:after="0" w:line="240" w:lineRule="auto"/>
              <w:rPr>
                <w:rFonts w:cstheme="minorHAnsi"/>
                <w:sz w:val="16"/>
                <w:szCs w:val="15"/>
                <w:lang w:val="en-GB"/>
              </w:rPr>
            </w:pPr>
            <w:r w:rsidRPr="00814A80">
              <w:rPr>
                <w:rFonts w:cstheme="minorHAnsi"/>
                <w:sz w:val="16"/>
                <w:szCs w:val="15"/>
                <w:lang w:val="en-GB"/>
              </w:rPr>
              <w:t xml:space="preserve">Next 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Friday 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>21</w:t>
            </w:r>
            <w:r w:rsidRPr="00857161">
              <w:rPr>
                <w:rFonts w:cstheme="minorHAnsi"/>
                <w:b/>
                <w:sz w:val="16"/>
                <w:szCs w:val="15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 xml:space="preserve"> October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 </w:t>
            </w:r>
            <w:r w:rsidRPr="00814A80">
              <w:rPr>
                <w:rFonts w:cstheme="minorHAnsi"/>
                <w:sz w:val="16"/>
                <w:szCs w:val="15"/>
                <w:lang w:val="en-GB"/>
              </w:rPr>
              <w:t>your child will be tested on the following words: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D01427E" wp14:editId="6460D0E2">
                      <wp:simplePos x="0" y="0"/>
                      <wp:positionH relativeFrom="column">
                        <wp:posOffset>2036283</wp:posOffset>
                      </wp:positionH>
                      <wp:positionV relativeFrom="paragraph">
                        <wp:posOffset>138519</wp:posOffset>
                      </wp:positionV>
                      <wp:extent cx="0" cy="413547"/>
                      <wp:effectExtent l="76200" t="38100" r="57150" b="62865"/>
                      <wp:wrapNone/>
                      <wp:docPr id="308" name="Straight Arrow Connecto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547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6443D" id="Straight Arrow Connector 308" o:spid="_x0000_s1026" type="#_x0000_t32" style="position:absolute;margin-left:160.35pt;margin-top:10.9pt;width:0;height:32.55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" strokecolor="red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244992" behindDoc="0" locked="0" layoutInCell="1" allowOverlap="1" wp14:anchorId="713A6AB4" wp14:editId="691C7E37">
                      <wp:simplePos x="0" y="0"/>
                      <wp:positionH relativeFrom="column">
                        <wp:posOffset>2321855</wp:posOffset>
                      </wp:positionH>
                      <wp:positionV relativeFrom="paragraph">
                        <wp:posOffset>147320</wp:posOffset>
                      </wp:positionV>
                      <wp:extent cx="762000" cy="600075"/>
                      <wp:effectExtent l="0" t="0" r="0" b="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D15" w:rsidRPr="00BD7585" w:rsidRDefault="000A7D15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  <w:t>Taken from our recent in-class spelling lesson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A6AB4" id="_x0000_s1040" type="#_x0000_t202" style="position:absolute;left:0;text-align:left;margin-left:182.8pt;margin-top:11.6pt;width:60pt;height:47.25pt;z-index:25224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" filled="f" stroked="f">
                      <v:textbox>
                        <w:txbxContent>
                          <w:p w:rsidR="000A7D15" w:rsidRPr="00BD7585" w:rsidRDefault="000A7D15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  <w:t>Taken from our recent in-class spelling lesson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t</w:t>
            </w: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hey’re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there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their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whose</w:t>
            </w:r>
          </w:p>
          <w:p w:rsidR="000A7D15" w:rsidRPr="00AA34F4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</w:pPr>
            <w:r w:rsidRPr="00AA34F4">
              <w:rPr>
                <w:rFonts w:ascii="XCCW Joined 5a" w:hAnsi="XCCW Joined 5a" w:cstheme="minorHAnsi"/>
                <w:color w:val="FF0000"/>
                <w:sz w:val="16"/>
                <w:szCs w:val="20"/>
                <w:lang w:val="en-GB"/>
              </w:rPr>
              <w:t>who’s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 w:rsidRPr="00AA34F4"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246016" behindDoc="0" locked="0" layoutInCell="1" allowOverlap="1" wp14:anchorId="0522E385" wp14:editId="267F0922">
                      <wp:simplePos x="0" y="0"/>
                      <wp:positionH relativeFrom="column">
                        <wp:posOffset>2242849</wp:posOffset>
                      </wp:positionH>
                      <wp:positionV relativeFrom="paragraph">
                        <wp:posOffset>70825</wp:posOffset>
                      </wp:positionV>
                      <wp:extent cx="938590" cy="409575"/>
                      <wp:effectExtent l="0" t="0" r="0" b="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9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D15" w:rsidRPr="00BD7585" w:rsidRDefault="000A7D15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Taken from Sir </w:t>
                                  </w:r>
                                  <w:proofErr w:type="spellStart"/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Linkalot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“Christmas </w:t>
                                  </w:r>
                                  <w:r w:rsidRPr="00A044D6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Carroll</w:t>
                                  </w:r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"</w:t>
                                  </w: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2E385" id="_x0000_s1041" type="#_x0000_t202" style="position:absolute;left:0;text-align:left;margin-left:176.6pt;margin-top:5.6pt;width:73.9pt;height:32.25pt;z-index:25224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" filled="f" stroked="f">
                      <v:textbox>
                        <w:txbxContent>
                          <w:p w:rsidR="000A7D15" w:rsidRPr="00BD7585" w:rsidRDefault="000A7D15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Taken from Sir </w:t>
                            </w:r>
                            <w:proofErr w:type="spellStart"/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Linkalot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“Christmas </w:t>
                            </w:r>
                            <w:r w:rsidRPr="00A044D6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Carroll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"</w:t>
                            </w: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4F4"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728E3072" wp14:editId="53E5701C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55616</wp:posOffset>
                      </wp:positionV>
                      <wp:extent cx="0" cy="413385"/>
                      <wp:effectExtent l="76200" t="38100" r="57150" b="62865"/>
                      <wp:wrapNone/>
                      <wp:docPr id="311" name="Straight Arrow Connecto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876232" id="Straight Arrow Connector 311" o:spid="_x0000_s1026" type="#_x0000_t32" style="position:absolute;margin-left:165.75pt;margin-top:4.4pt;width:0;height:32.55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" strokecolor="#4579b8 [3044]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love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million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</w:pPr>
            <w:r>
              <w:rPr>
                <w:rFonts w:ascii="XCCW Joined 5a" w:hAnsi="XCCW Joined 5a" w:cstheme="minorHAnsi"/>
                <w:noProof/>
                <w:color w:val="0070C0"/>
                <w:sz w:val="18"/>
                <w:szCs w:val="17"/>
                <w:lang w:val="en-GB" w:eastAsia="en-GB"/>
              </w:rPr>
              <w:t>mission</w:t>
            </w:r>
          </w:p>
          <w:p w:rsidR="000A7D15" w:rsidRP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</w:pPr>
            <w:r w:rsidRPr="000A7D15"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  <w:t xml:space="preserve">through </w:t>
            </w:r>
          </w:p>
          <w:p w:rsidR="000A7D15" w:rsidRDefault="000A7D15" w:rsidP="000A7D15">
            <w:pPr>
              <w:spacing w:after="0"/>
              <w:jc w:val="center"/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</w:pPr>
            <w:r w:rsidRPr="000A7D15">
              <w:rPr>
                <w:rFonts w:ascii="XCCW Joined 5a" w:hAnsi="XCCW Joined 5a" w:cstheme="minorHAnsi"/>
                <w:color w:val="0070C0"/>
                <w:sz w:val="18"/>
                <w:szCs w:val="20"/>
                <w:lang w:val="en-GB"/>
              </w:rPr>
              <w:t>though</w:t>
            </w:r>
          </w:p>
          <w:p w:rsidR="000A7D15" w:rsidRPr="00814A80" w:rsidRDefault="000A7D15" w:rsidP="000A7D15">
            <w:pPr>
              <w:spacing w:after="0" w:line="240" w:lineRule="auto"/>
              <w:rPr>
                <w:rFonts w:cstheme="minorHAnsi"/>
                <w:b/>
                <w:sz w:val="16"/>
                <w:szCs w:val="14"/>
                <w:lang w:val="en-GB"/>
              </w:rPr>
            </w:pPr>
            <w:r w:rsidRPr="004437A3"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  <w:t xml:space="preserve">Optional Challenges: </w:t>
            </w:r>
            <w:r>
              <w:rPr>
                <w:rFonts w:ascii="XCCW Joined 5a" w:hAnsi="XCCW Joined 5a" w:cstheme="minorHAnsi"/>
                <w:sz w:val="14"/>
                <w:szCs w:val="20"/>
                <w:lang w:val="en-GB"/>
              </w:rPr>
              <w:t>pancreas, stomach, salivary gland</w:t>
            </w:r>
          </w:p>
        </w:tc>
      </w:tr>
    </w:tbl>
    <w:bookmarkStart w:id="2" w:name="Blank_MP1_panel3"/>
    <w:bookmarkStart w:id="3" w:name="Blank_MP1_panel5"/>
    <w:bookmarkStart w:id="4" w:name="Blank_MP1_panel7"/>
    <w:bookmarkEnd w:id="2"/>
    <w:bookmarkEnd w:id="3"/>
    <w:bookmarkEnd w:id="4"/>
    <w:bookmarkEnd w:id="1"/>
    <w:p w:rsidR="004377AF" w:rsidRPr="00600902" w:rsidRDefault="00511452">
      <w:pPr>
        <w:spacing w:after="0" w:line="20" w:lineRule="exact"/>
        <w:rPr>
          <w:lang w:val="en-GB"/>
        </w:rPr>
      </w:pPr>
      <w:r w:rsidRPr="006009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467995</wp:posOffset>
                </wp:positionV>
                <wp:extent cx="3566160" cy="2438400"/>
                <wp:effectExtent l="6350" t="10795" r="8890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E84FE" id="AutoShape 9" o:spid="_x0000_s1026" style="position:absolute;margin-left:13.25pt;margin-top:36.85pt;width:280.8pt;height:19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6009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467995</wp:posOffset>
                </wp:positionV>
                <wp:extent cx="3566160" cy="2438400"/>
                <wp:effectExtent l="6350" t="10795" r="8890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8B236" id="AutoShape 8" o:spid="_x0000_s1026" style="position:absolute;margin-left:301.25pt;margin-top:36.85pt;width:280.8pt;height:19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6009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2906395</wp:posOffset>
                </wp:positionV>
                <wp:extent cx="3566160" cy="2438400"/>
                <wp:effectExtent l="6350" t="10795" r="8890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8AD87" id="AutoShape 7" o:spid="_x0000_s1026" style="position:absolute;margin-left:13.25pt;margin-top:228.85pt;width:280.8pt;height:19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6009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2906395</wp:posOffset>
                </wp:positionV>
                <wp:extent cx="3566160" cy="2438400"/>
                <wp:effectExtent l="6350" t="10795" r="889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59A6EE" id="AutoShape 6" o:spid="_x0000_s1026" style="position:absolute;margin-left:301.25pt;margin-top:228.85pt;width:280.8pt;height:19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6009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5344795</wp:posOffset>
                </wp:positionV>
                <wp:extent cx="3566160" cy="2438400"/>
                <wp:effectExtent l="6350" t="10795" r="889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28F71C" id="AutoShape 5" o:spid="_x0000_s1026" style="position:absolute;margin-left:13.25pt;margin-top:420.85pt;width:280.8pt;height:19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6009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5344795</wp:posOffset>
                </wp:positionV>
                <wp:extent cx="3566160" cy="2438400"/>
                <wp:effectExtent l="6350" t="10795" r="889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C8563" id="AutoShape 4" o:spid="_x0000_s1026" style="position:absolute;margin-left:301.25pt;margin-top:420.85pt;width:280.8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6009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7783195</wp:posOffset>
                </wp:positionV>
                <wp:extent cx="3566160" cy="2438400"/>
                <wp:effectExtent l="6350" t="10795" r="889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FD758C" id="AutoShape 3" o:spid="_x0000_s1026" style="position:absolute;margin-left:13.25pt;margin-top:612.85pt;width:280.8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6009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7783195</wp:posOffset>
                </wp:positionV>
                <wp:extent cx="3566160" cy="2438400"/>
                <wp:effectExtent l="6350" t="10795" r="889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FC74B" id="AutoShape 2" o:spid="_x0000_s1026" style="position:absolute;margin-left:301.25pt;margin-top:612.85pt;width:280.8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:rsidR="004377AF" w:rsidRPr="00600902" w:rsidRDefault="004377AF">
      <w:pPr>
        <w:spacing w:after="0" w:line="20" w:lineRule="exact"/>
        <w:rPr>
          <w:lang w:val="en-GB"/>
        </w:rPr>
      </w:pPr>
    </w:p>
    <w:sectPr w:rsidR="004377AF" w:rsidRPr="00600902">
      <w:pgSz w:w="11905" w:h="16837"/>
      <w:pgMar w:top="735" w:right="446" w:bottom="623" w:left="3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AF"/>
    <w:rsid w:val="000A7D15"/>
    <w:rsid w:val="000D0D07"/>
    <w:rsid w:val="000D5F54"/>
    <w:rsid w:val="00103337"/>
    <w:rsid w:val="001067BA"/>
    <w:rsid w:val="001617B9"/>
    <w:rsid w:val="00164BE9"/>
    <w:rsid w:val="00164ED7"/>
    <w:rsid w:val="00210396"/>
    <w:rsid w:val="002B193D"/>
    <w:rsid w:val="002B5F08"/>
    <w:rsid w:val="0032391D"/>
    <w:rsid w:val="003516CA"/>
    <w:rsid w:val="0037168A"/>
    <w:rsid w:val="003963C8"/>
    <w:rsid w:val="004043C0"/>
    <w:rsid w:val="00405B3C"/>
    <w:rsid w:val="00430CB0"/>
    <w:rsid w:val="004377AF"/>
    <w:rsid w:val="004437A3"/>
    <w:rsid w:val="004A75CE"/>
    <w:rsid w:val="004E22A9"/>
    <w:rsid w:val="00511452"/>
    <w:rsid w:val="00555151"/>
    <w:rsid w:val="00584A35"/>
    <w:rsid w:val="00590C46"/>
    <w:rsid w:val="005C0B5D"/>
    <w:rsid w:val="005C4D1D"/>
    <w:rsid w:val="005E2BFA"/>
    <w:rsid w:val="00600902"/>
    <w:rsid w:val="0064738A"/>
    <w:rsid w:val="00681CA3"/>
    <w:rsid w:val="00690BE5"/>
    <w:rsid w:val="006A300A"/>
    <w:rsid w:val="006C7A08"/>
    <w:rsid w:val="0074662C"/>
    <w:rsid w:val="00814A80"/>
    <w:rsid w:val="00814A81"/>
    <w:rsid w:val="00843E31"/>
    <w:rsid w:val="00852786"/>
    <w:rsid w:val="00857161"/>
    <w:rsid w:val="00870370"/>
    <w:rsid w:val="008804A8"/>
    <w:rsid w:val="008B2CB4"/>
    <w:rsid w:val="008D23C9"/>
    <w:rsid w:val="008E78F9"/>
    <w:rsid w:val="008F6EC5"/>
    <w:rsid w:val="00962F0A"/>
    <w:rsid w:val="00967345"/>
    <w:rsid w:val="009B22FE"/>
    <w:rsid w:val="009F3B6D"/>
    <w:rsid w:val="00A044D6"/>
    <w:rsid w:val="00A44CED"/>
    <w:rsid w:val="00A44DF0"/>
    <w:rsid w:val="00A50745"/>
    <w:rsid w:val="00AA34F4"/>
    <w:rsid w:val="00AE378D"/>
    <w:rsid w:val="00AF312A"/>
    <w:rsid w:val="00AF3F4F"/>
    <w:rsid w:val="00B13C37"/>
    <w:rsid w:val="00B3408E"/>
    <w:rsid w:val="00B96DEB"/>
    <w:rsid w:val="00BD7585"/>
    <w:rsid w:val="00BE1632"/>
    <w:rsid w:val="00BE4B11"/>
    <w:rsid w:val="00BF1356"/>
    <w:rsid w:val="00BF5642"/>
    <w:rsid w:val="00BF6365"/>
    <w:rsid w:val="00C416BE"/>
    <w:rsid w:val="00C45A52"/>
    <w:rsid w:val="00C546BD"/>
    <w:rsid w:val="00C618AF"/>
    <w:rsid w:val="00C937A0"/>
    <w:rsid w:val="00CA3E23"/>
    <w:rsid w:val="00CC7B00"/>
    <w:rsid w:val="00D75C50"/>
    <w:rsid w:val="00D76803"/>
    <w:rsid w:val="00DC4BF7"/>
    <w:rsid w:val="00DE6FB3"/>
    <w:rsid w:val="00DF49A4"/>
    <w:rsid w:val="00EC1C00"/>
    <w:rsid w:val="00EE75B5"/>
    <w:rsid w:val="00F0028F"/>
    <w:rsid w:val="00F5115C"/>
    <w:rsid w:val="00F9078A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B0E2"/>
  <w15:docId w15:val="{7BDEB812-A362-4A8D-819D-73CC0036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3223596">
    <w:name w:val="Avery Style 1-3223596"/>
    <w:uiPriority w:val="99"/>
    <w:pPr>
      <w:spacing w:after="0" w:line="240" w:lineRule="auto"/>
      <w:ind w:left="168" w:right="168"/>
    </w:pPr>
    <w:rPr>
      <w:bCs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21D5-C026-4791-9EF9-411414DA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2F52359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UK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Georgina Tallboy</cp:lastModifiedBy>
  <cp:revision>4</cp:revision>
  <cp:lastPrinted>2022-09-09T12:18:00Z</cp:lastPrinted>
  <dcterms:created xsi:type="dcterms:W3CDTF">2022-09-16T08:57:00Z</dcterms:created>
  <dcterms:modified xsi:type="dcterms:W3CDTF">2022-10-03T12:21:00Z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A-0004-01</vt:lpwstr>
  </property>
</Properties>
</file>